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52" w:rsidRDefault="0002102E" w:rsidP="00C26840">
      <w:pPr>
        <w:tabs>
          <w:tab w:val="left" w:pos="754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</w:rPr>
        <w:t>RC</w:t>
      </w:r>
      <w:r w:rsidR="00F65999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7B62" w:rsidRPr="0002102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C6A17" w:rsidRPr="0002102E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r w:rsidR="00B70AF0" w:rsidRPr="00021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C76E4" w:rsidRPr="0002102E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2102E" w:rsidRPr="0002102E" w:rsidRDefault="0002102E" w:rsidP="00C26840">
      <w:pPr>
        <w:tabs>
          <w:tab w:val="left" w:pos="754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8563E" w:rsidRPr="0002102E" w:rsidRDefault="003B239D" w:rsidP="00C268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</w:t>
      </w:r>
      <w:r w:rsidR="00CF094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ศูนย์วิจัย..................</w:t>
      </w:r>
    </w:p>
    <w:p w:rsidR="00D8563E" w:rsidRPr="0002102E" w:rsidRDefault="00D8563E" w:rsidP="00C268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5287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รายงาน</w:t>
      </w:r>
      <w:r w:rsidR="00CF09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5287" w:rsidRPr="0002102E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CF09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5287" w:rsidRPr="0002102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CF09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ปีที่ ............ระหว่างเดือน/ปี.....................ถึงเดือน/ปี..................</w:t>
      </w:r>
    </w:p>
    <w:p w:rsidR="0009375A" w:rsidRPr="0002102E" w:rsidRDefault="0009375A" w:rsidP="00C268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( เริ่มรับทุนในปีงบประมาณ....................................... )</w:t>
      </w:r>
    </w:p>
    <w:p w:rsidR="00761687" w:rsidRPr="0002102E" w:rsidRDefault="00761687" w:rsidP="00C268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88E" w:rsidRPr="0002102E" w:rsidRDefault="00993133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สถานวิจัย</w:t>
      </w:r>
    </w:p>
    <w:p w:rsidR="00993133" w:rsidRPr="0002102E" w:rsidRDefault="00993133" w:rsidP="00C26840">
      <w:pPr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2102E">
        <w:rPr>
          <w:rFonts w:ascii="TH SarabunPSK" w:hAnsi="TH SarabunPSK" w:cs="TH SarabunPSK"/>
          <w:sz w:val="32"/>
          <w:szCs w:val="32"/>
          <w:cs/>
        </w:rPr>
        <w:t>ภาษาไทย...................................................................................................................................</w:t>
      </w:r>
    </w:p>
    <w:p w:rsidR="00993133" w:rsidRPr="0002102E" w:rsidRDefault="00993133" w:rsidP="00C26840">
      <w:pPr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 xml:space="preserve">     ภาษาอังกฤษ..............................................................................................................................</w:t>
      </w:r>
    </w:p>
    <w:p w:rsidR="00993133" w:rsidRPr="0002102E" w:rsidRDefault="00993133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คณะ/หน่วยงานที่</w:t>
      </w:r>
      <w:r w:rsidR="00202F52" w:rsidRPr="0002102E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สถานวิจัย</w:t>
      </w:r>
    </w:p>
    <w:p w:rsidR="00993133" w:rsidRPr="0002102E" w:rsidRDefault="00BB251E" w:rsidP="00BB251E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3133" w:rsidRPr="0002102E">
        <w:rPr>
          <w:rFonts w:ascii="TH SarabunPSK" w:hAnsi="TH SarabunPSK" w:cs="TH SarabunPSK"/>
          <w:sz w:val="32"/>
          <w:szCs w:val="32"/>
          <w:cs/>
        </w:rPr>
        <w:t>2.1</w:t>
      </w: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="00993133" w:rsidRPr="0002102E">
        <w:rPr>
          <w:rFonts w:ascii="TH SarabunPSK" w:hAnsi="TH SarabunPSK" w:cs="TH SarabunPSK"/>
          <w:sz w:val="32"/>
          <w:szCs w:val="32"/>
          <w:cs/>
        </w:rPr>
        <w:t>คณะ/หน่วยงานหลัก</w:t>
      </w:r>
    </w:p>
    <w:p w:rsidR="00993133" w:rsidRPr="0002102E" w:rsidRDefault="00BB251E" w:rsidP="00BB251E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="00993133" w:rsidRPr="0002102E">
        <w:rPr>
          <w:rFonts w:ascii="TH SarabunPSK" w:hAnsi="TH SarabunPSK" w:cs="TH SarabunPSK"/>
          <w:sz w:val="32"/>
          <w:szCs w:val="32"/>
          <w:cs/>
        </w:rPr>
        <w:t>2.2</w:t>
      </w: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="00993133" w:rsidRPr="0002102E">
        <w:rPr>
          <w:rFonts w:ascii="TH SarabunPSK" w:hAnsi="TH SarabunPSK" w:cs="TH SarabunPSK"/>
          <w:sz w:val="32"/>
          <w:szCs w:val="32"/>
          <w:cs/>
        </w:rPr>
        <w:t>คณะ/หน่วยงานร่วม (ระบุทุกคณะ/หน่วยงาน)</w:t>
      </w:r>
    </w:p>
    <w:p w:rsidR="00993133" w:rsidRPr="0002102E" w:rsidRDefault="00993133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ผู้อำนวยการสถานวิจัย</w:t>
      </w:r>
      <w:r w:rsidR="009D1AD5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ภาควิชา/คณะ/หน่วยงาน 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93133" w:rsidRPr="0002102E" w:rsidRDefault="00FE5A5A" w:rsidP="00BB251E">
      <w:pPr>
        <w:tabs>
          <w:tab w:val="left" w:pos="340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="00993133" w:rsidRPr="0002102E">
        <w:rPr>
          <w:rFonts w:ascii="TH SarabunPSK" w:hAnsi="TH SarabunPSK" w:cs="TH SarabunPSK"/>
          <w:b/>
          <w:bCs/>
          <w:sz w:val="32"/>
          <w:szCs w:val="32"/>
          <w:cs/>
        </w:rPr>
        <w:t>ชื่อบุคลากรใน</w:t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สถานวิจัย</w:t>
      </w:r>
      <w:r w:rsidR="00993133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93133" w:rsidRPr="0002102E">
        <w:rPr>
          <w:rFonts w:ascii="TH SarabunPSK" w:hAnsi="TH SarabunPSK" w:cs="TH SarabunPSK"/>
          <w:sz w:val="32"/>
          <w:szCs w:val="32"/>
          <w:cs/>
        </w:rPr>
        <w:t>(โปรดระบุให้ครบทุกคน)  ภาควิชา/คณะ/หน่วยงาน</w:t>
      </w:r>
      <w:r w:rsidR="009D1AD5" w:rsidRPr="0002102E">
        <w:rPr>
          <w:rFonts w:ascii="TH SarabunPSK" w:hAnsi="TH SarabunPSK" w:cs="TH SarabunPSK"/>
          <w:sz w:val="32"/>
          <w:szCs w:val="32"/>
          <w:cs/>
        </w:rPr>
        <w:t>และภาระงานใน</w:t>
      </w:r>
      <w:r w:rsidR="0002102E" w:rsidRPr="0002102E">
        <w:rPr>
          <w:rFonts w:ascii="TH SarabunPSK" w:hAnsi="TH SarabunPSK" w:cs="TH SarabunPSK"/>
          <w:sz w:val="32"/>
          <w:szCs w:val="32"/>
          <w:cs/>
        </w:rPr>
        <w:t>สถานวิจัย</w:t>
      </w:r>
      <w:r w:rsidR="001C3788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296" w:rsidRPr="0002102E">
        <w:rPr>
          <w:rFonts w:ascii="TH SarabunPSK" w:hAnsi="TH SarabunPSK" w:cs="TH SarabunPSK"/>
          <w:sz w:val="32"/>
          <w:szCs w:val="32"/>
          <w:cs/>
        </w:rPr>
        <w:t>(จำนวนชั่วโมง/สัปดาห์)</w:t>
      </w:r>
    </w:p>
    <w:p w:rsidR="001A492F" w:rsidRPr="0002102E" w:rsidRDefault="001A492F" w:rsidP="00C26840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773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080"/>
        <w:gridCol w:w="2160"/>
        <w:gridCol w:w="3825"/>
      </w:tblGrid>
      <w:tr w:rsidR="00D8563E" w:rsidRPr="0002102E" w:rsidTr="00855D53">
        <w:tc>
          <w:tcPr>
            <w:tcW w:w="828" w:type="dxa"/>
          </w:tcPr>
          <w:p w:rsidR="00D8563E" w:rsidRPr="0002102E" w:rsidRDefault="00D8563E" w:rsidP="00C16ECF">
            <w:pPr>
              <w:tabs>
                <w:tab w:val="left" w:pos="426"/>
                <w:tab w:val="left" w:pos="993"/>
              </w:tabs>
              <w:spacing w:before="44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Hlk284415869"/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80" w:type="dxa"/>
          </w:tcPr>
          <w:p w:rsidR="00EC7C9C" w:rsidRDefault="00D8563E" w:rsidP="00C16ECF">
            <w:pPr>
              <w:tabs>
                <w:tab w:val="left" w:pos="426"/>
                <w:tab w:val="left" w:pos="993"/>
              </w:tabs>
              <w:spacing w:before="30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  <w:p w:rsidR="00D8563E" w:rsidRPr="0002102E" w:rsidRDefault="00D8563E" w:rsidP="00EC7C9C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(ระบุตำแหน่งทางวิชาการ,ดร.ถ้ามี)</w:t>
            </w:r>
          </w:p>
        </w:tc>
        <w:tc>
          <w:tcPr>
            <w:tcW w:w="1080" w:type="dxa"/>
          </w:tcPr>
          <w:p w:rsidR="00D8563E" w:rsidRPr="0002102E" w:rsidRDefault="00D8563E" w:rsidP="00C16ECF">
            <w:pPr>
              <w:tabs>
                <w:tab w:val="left" w:pos="426"/>
                <w:tab w:val="left" w:pos="993"/>
              </w:tabs>
              <w:spacing w:before="30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ภาควิชา/คณะ</w:t>
            </w:r>
          </w:p>
        </w:tc>
        <w:tc>
          <w:tcPr>
            <w:tcW w:w="2160" w:type="dxa"/>
          </w:tcPr>
          <w:p w:rsidR="00D8563E" w:rsidRPr="0002102E" w:rsidRDefault="00D8563E" w:rsidP="00C16ECF">
            <w:pPr>
              <w:tabs>
                <w:tab w:val="left" w:pos="426"/>
                <w:tab w:val="left" w:pos="993"/>
              </w:tabs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</w:t>
            </w:r>
            <w:r w:rsidR="00C16E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ในเครือข่ายวิจัยนี้</w:t>
            </w: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(ชั่วโมง/สัปดาห์)</w:t>
            </w:r>
          </w:p>
        </w:tc>
        <w:tc>
          <w:tcPr>
            <w:tcW w:w="3825" w:type="dxa"/>
          </w:tcPr>
          <w:p w:rsidR="00D8563E" w:rsidRPr="0002102E" w:rsidRDefault="00D8563E" w:rsidP="00C16ECF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ภาระงานในเครือข่ายวิจัยอื่น</w:t>
            </w:r>
            <w:r w:rsidR="00EC7C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EC7C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E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(</w:t>
            </w:r>
            <w:r w:rsidR="0057333B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โดยระบุ</w:t>
            </w:r>
            <w:r w:rsidR="001A492F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ชื่อเครือข่าย</w:t>
            </w:r>
            <w:r w:rsidR="00DC1A8C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ทุกเครือข่าย </w:t>
            </w:r>
            <w:r w:rsidR="001A492F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และภาระงาน</w:t>
            </w:r>
            <w:r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(ชั่วโมง/สัปดาห์)</w:t>
            </w:r>
            <w:r w:rsidR="0057333B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A492F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กรณีไม่สังกัดเครือข่ายอื่น</w:t>
            </w:r>
            <w:r w:rsidR="00C16E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1A492F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="00C16E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333B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 w:rsidR="001A492F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  <w:r w:rsidR="0057333B" w:rsidRPr="0002102E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="00C16ECF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bookmarkEnd w:id="0"/>
      <w:tr w:rsidR="00D8563E" w:rsidRPr="0002102E" w:rsidTr="00855D53">
        <w:trPr>
          <w:trHeight w:val="638"/>
        </w:trPr>
        <w:tc>
          <w:tcPr>
            <w:tcW w:w="828" w:type="dxa"/>
          </w:tcPr>
          <w:p w:rsidR="00D8563E" w:rsidRPr="0002102E" w:rsidRDefault="00D8563E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8563E" w:rsidRPr="0002102E" w:rsidRDefault="00D8563E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563E" w:rsidRPr="0002102E" w:rsidRDefault="00D8563E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8563E" w:rsidRPr="0002102E" w:rsidRDefault="00D8563E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</w:tcPr>
          <w:p w:rsidR="00D8563E" w:rsidRPr="0002102E" w:rsidRDefault="00D8563E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840" w:rsidRPr="0002102E" w:rsidTr="00855D53">
        <w:trPr>
          <w:trHeight w:val="638"/>
        </w:trPr>
        <w:tc>
          <w:tcPr>
            <w:tcW w:w="828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840" w:rsidRPr="0002102E" w:rsidTr="00855D53">
        <w:trPr>
          <w:trHeight w:val="638"/>
        </w:trPr>
        <w:tc>
          <w:tcPr>
            <w:tcW w:w="828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</w:tcPr>
          <w:p w:rsidR="00C26840" w:rsidRPr="0002102E" w:rsidRDefault="00C26840" w:rsidP="00C26840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492F" w:rsidRPr="0002102E" w:rsidRDefault="001A492F" w:rsidP="00C26840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3133" w:rsidRPr="0002102E" w:rsidRDefault="00BB251E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3133" w:rsidRPr="0002102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6840" w:rsidRPr="0002102E" w:rsidRDefault="00C26840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791C" w:rsidRPr="0002102E" w:rsidRDefault="00EA791C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ทิศทางการวิจัยในช่วง 5 ปี (ทิศทางการวิจัยหลัก)</w:t>
      </w:r>
    </w:p>
    <w:p w:rsidR="00C26840" w:rsidRPr="0002102E" w:rsidRDefault="00C26840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6840" w:rsidRPr="0002102E" w:rsidRDefault="00EF5DF7" w:rsidP="00BB251E">
      <w:pPr>
        <w:tabs>
          <w:tab w:val="left" w:pos="340"/>
          <w:tab w:val="left" w:pos="426"/>
          <w:tab w:val="left" w:pos="993"/>
          <w:tab w:val="left" w:pos="1701"/>
        </w:tabs>
        <w:ind w:right="-93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26840" w:rsidRPr="00021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</w:t>
      </w:r>
      <w:r w:rsidR="00EC7C9C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02102E" w:rsidRPr="0002102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ในปีงบประมาณต่อไป</w:t>
      </w:r>
      <w:r w:rsidR="00E777E4" w:rsidRPr="000210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26840" w:rsidRPr="0002102E">
        <w:rPr>
          <w:rFonts w:ascii="TH SarabunPSK" w:hAnsi="TH SarabunPSK" w:cs="TH SarabunPSK"/>
          <w:sz w:val="32"/>
          <w:szCs w:val="32"/>
          <w:cs/>
        </w:rPr>
        <w:t>เฉพาะ</w:t>
      </w:r>
      <w:r w:rsidR="00E777E4" w:rsidRPr="0002102E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กรณีมีการเปลี่ยนแปลงจากโครงการที่ได้รับอนุมัติ)</w:t>
      </w:r>
    </w:p>
    <w:p w:rsidR="00E777E4" w:rsidRPr="0002102E" w:rsidRDefault="00C26840" w:rsidP="00BB251E">
      <w:pPr>
        <w:tabs>
          <w:tab w:val="left" w:pos="340"/>
          <w:tab w:val="left" w:pos="426"/>
          <w:tab w:val="left" w:pos="993"/>
          <w:tab w:val="left" w:pos="1701"/>
        </w:tabs>
        <w:ind w:right="-180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br w:type="page"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A492F" w:rsidRPr="0002102E" w:rsidRDefault="00C26840" w:rsidP="00BB251E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  <w:t>8.1</w:t>
      </w:r>
      <w:r w:rsidR="00BB251E" w:rsidRPr="0002102E">
        <w:rPr>
          <w:rFonts w:ascii="TH SarabunPSK" w:hAnsi="TH SarabunPSK" w:cs="TH SarabunPSK"/>
          <w:sz w:val="32"/>
          <w:szCs w:val="32"/>
          <w:cs/>
        </w:rPr>
        <w:tab/>
      </w:r>
      <w:r w:rsidR="00385ECC" w:rsidRPr="0002102E">
        <w:rPr>
          <w:rFonts w:ascii="TH SarabunPSK" w:hAnsi="TH SarabunPSK" w:cs="TH SarabunPSK"/>
          <w:sz w:val="32"/>
          <w:szCs w:val="32"/>
          <w:cs/>
        </w:rPr>
        <w:t>รายรับ  รวมทั้งสิ้น......</w:t>
      </w:r>
      <w:r w:rsidRPr="0002102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85ECC" w:rsidRPr="0002102E">
        <w:rPr>
          <w:rFonts w:ascii="TH SarabunPSK" w:hAnsi="TH SarabunPSK" w:cs="TH SarabunPSK"/>
          <w:sz w:val="32"/>
          <w:szCs w:val="32"/>
          <w:cs/>
        </w:rPr>
        <w:t>...บาท  ดังนี้</w:t>
      </w: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341"/>
        <w:gridCol w:w="1080"/>
        <w:gridCol w:w="1263"/>
        <w:gridCol w:w="852"/>
        <w:gridCol w:w="1488"/>
        <w:gridCol w:w="854"/>
        <w:gridCol w:w="1258"/>
      </w:tblGrid>
      <w:tr w:rsidR="001A492F" w:rsidRPr="0002102E" w:rsidTr="0002102E">
        <w:tc>
          <w:tcPr>
            <w:tcW w:w="828" w:type="dxa"/>
          </w:tcPr>
          <w:p w:rsidR="001A492F" w:rsidRPr="0002102E" w:rsidRDefault="001A492F" w:rsidP="00863585">
            <w:pPr>
              <w:tabs>
                <w:tab w:val="left" w:pos="993"/>
                <w:tab w:val="left" w:pos="1701"/>
              </w:tabs>
              <w:spacing w:before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900" w:type="dxa"/>
          </w:tcPr>
          <w:p w:rsidR="001A492F" w:rsidRPr="0002102E" w:rsidRDefault="001A492F" w:rsidP="00863585">
            <w:pPr>
              <w:tabs>
                <w:tab w:val="left" w:pos="993"/>
                <w:tab w:val="left" w:pos="1701"/>
              </w:tabs>
              <w:spacing w:before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341" w:type="dxa"/>
          </w:tcPr>
          <w:p w:rsidR="001A492F" w:rsidRPr="0002102E" w:rsidRDefault="001A492F" w:rsidP="00863585">
            <w:pPr>
              <w:tabs>
                <w:tab w:val="left" w:pos="993"/>
                <w:tab w:val="left" w:pos="1701"/>
              </w:tabs>
              <w:spacing w:before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080" w:type="dxa"/>
          </w:tcPr>
          <w:p w:rsidR="001A492F" w:rsidRPr="0002102E" w:rsidRDefault="001A492F" w:rsidP="00863585">
            <w:pPr>
              <w:tabs>
                <w:tab w:val="left" w:pos="993"/>
                <w:tab w:val="left" w:pos="1701"/>
              </w:tabs>
              <w:spacing w:before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รับวันที่</w:t>
            </w:r>
          </w:p>
        </w:tc>
        <w:tc>
          <w:tcPr>
            <w:tcW w:w="1263" w:type="dxa"/>
          </w:tcPr>
          <w:p w:rsidR="001A492F" w:rsidRPr="0002102E" w:rsidRDefault="001A492F" w:rsidP="00863585">
            <w:pPr>
              <w:tabs>
                <w:tab w:val="left" w:pos="993"/>
                <w:tab w:val="left" w:pos="1701"/>
              </w:tabs>
              <w:spacing w:before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วิทยาเขต*</w:t>
            </w:r>
          </w:p>
        </w:tc>
        <w:tc>
          <w:tcPr>
            <w:tcW w:w="852" w:type="dxa"/>
          </w:tcPr>
          <w:p w:rsidR="001A492F" w:rsidRPr="0002102E" w:rsidRDefault="001A492F" w:rsidP="00EC7C9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รับวันที่</w:t>
            </w:r>
          </w:p>
        </w:tc>
        <w:tc>
          <w:tcPr>
            <w:tcW w:w="1488" w:type="dxa"/>
          </w:tcPr>
          <w:p w:rsidR="001A492F" w:rsidRPr="0002102E" w:rsidRDefault="001A492F" w:rsidP="00EC7C9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854" w:type="dxa"/>
          </w:tcPr>
          <w:p w:rsidR="001A492F" w:rsidRPr="0002102E" w:rsidRDefault="00D12141" w:rsidP="00EC7C9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  <w:r w:rsidR="001A492F"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258" w:type="dxa"/>
            <w:shd w:val="clear" w:color="auto" w:fill="auto"/>
          </w:tcPr>
          <w:p w:rsidR="001A492F" w:rsidRPr="0002102E" w:rsidRDefault="001A492F" w:rsidP="00EC7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รวมรับทั้งสิ้น</w:t>
            </w:r>
          </w:p>
        </w:tc>
      </w:tr>
      <w:tr w:rsidR="001A492F" w:rsidRPr="0002102E" w:rsidTr="0002102E">
        <w:trPr>
          <w:trHeight w:val="225"/>
        </w:trPr>
        <w:tc>
          <w:tcPr>
            <w:tcW w:w="828" w:type="dxa"/>
            <w:vMerge w:val="restart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rPr>
          <w:trHeight w:val="195"/>
        </w:trPr>
        <w:tc>
          <w:tcPr>
            <w:tcW w:w="828" w:type="dxa"/>
            <w:vMerge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rPr>
          <w:trHeight w:val="255"/>
        </w:trPr>
        <w:tc>
          <w:tcPr>
            <w:tcW w:w="828" w:type="dxa"/>
            <w:vMerge w:val="restart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rPr>
          <w:trHeight w:val="150"/>
        </w:trPr>
        <w:tc>
          <w:tcPr>
            <w:tcW w:w="828" w:type="dxa"/>
            <w:vMerge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rPr>
          <w:trHeight w:val="300"/>
        </w:trPr>
        <w:tc>
          <w:tcPr>
            <w:tcW w:w="828" w:type="dxa"/>
            <w:vMerge w:val="restart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rPr>
          <w:trHeight w:val="120"/>
        </w:trPr>
        <w:tc>
          <w:tcPr>
            <w:tcW w:w="828" w:type="dxa"/>
            <w:vMerge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02E" w:rsidRPr="0002102E" w:rsidTr="0002102E">
        <w:trPr>
          <w:trHeight w:val="300"/>
        </w:trPr>
        <w:tc>
          <w:tcPr>
            <w:tcW w:w="828" w:type="dxa"/>
            <w:vMerge w:val="restart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02102E" w:rsidRPr="0002102E" w:rsidRDefault="0002102E" w:rsidP="005C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02E" w:rsidRPr="0002102E" w:rsidTr="0002102E">
        <w:trPr>
          <w:trHeight w:val="120"/>
        </w:trPr>
        <w:tc>
          <w:tcPr>
            <w:tcW w:w="828" w:type="dxa"/>
            <w:vMerge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2102E" w:rsidRPr="0002102E" w:rsidRDefault="0002102E" w:rsidP="005C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02E" w:rsidRPr="0002102E" w:rsidTr="0002102E">
        <w:trPr>
          <w:trHeight w:val="300"/>
        </w:trPr>
        <w:tc>
          <w:tcPr>
            <w:tcW w:w="828" w:type="dxa"/>
            <w:vMerge w:val="restart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02102E" w:rsidRPr="0002102E" w:rsidRDefault="0002102E" w:rsidP="005C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02E" w:rsidRPr="0002102E" w:rsidTr="0002102E">
        <w:trPr>
          <w:trHeight w:val="120"/>
        </w:trPr>
        <w:tc>
          <w:tcPr>
            <w:tcW w:w="828" w:type="dxa"/>
            <w:vMerge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2102E" w:rsidRPr="0002102E" w:rsidRDefault="0002102E" w:rsidP="005C4AE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2102E" w:rsidRPr="0002102E" w:rsidRDefault="0002102E" w:rsidP="005C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92F" w:rsidRPr="0002102E" w:rsidTr="0002102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28" w:type="dxa"/>
            <w:gridSpan w:val="2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41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1A492F" w:rsidRPr="0002102E" w:rsidRDefault="001A492F" w:rsidP="00C26840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A492F" w:rsidRPr="0002102E" w:rsidRDefault="001A492F" w:rsidP="00C268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7364" w:rsidRPr="0002102E" w:rsidRDefault="00385ECC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02102E">
        <w:rPr>
          <w:rFonts w:ascii="TH SarabunPSK" w:hAnsi="TH SarabunPSK" w:cs="TH SarabunPSK"/>
          <w:sz w:val="28"/>
          <w:szCs w:val="28"/>
          <w:cs/>
        </w:rPr>
        <w:t>*กรณีเป็นเครือข่ายในวิทยาเขตปัตตานี,ตรัง,สุราษ</w:t>
      </w:r>
      <w:r w:rsidR="00C26840" w:rsidRPr="0002102E">
        <w:rPr>
          <w:rFonts w:ascii="TH SarabunPSK" w:hAnsi="TH SarabunPSK" w:cs="TH SarabunPSK"/>
          <w:sz w:val="28"/>
          <w:szCs w:val="28"/>
          <w:cs/>
        </w:rPr>
        <w:t>ฎ</w:t>
      </w:r>
      <w:r w:rsidRPr="0002102E">
        <w:rPr>
          <w:rFonts w:ascii="TH SarabunPSK" w:hAnsi="TH SarabunPSK" w:cs="TH SarabunPSK"/>
          <w:sz w:val="28"/>
          <w:szCs w:val="28"/>
          <w:cs/>
        </w:rPr>
        <w:t>ร์</w:t>
      </w:r>
      <w:r w:rsidR="0045093C" w:rsidRPr="0002102E">
        <w:rPr>
          <w:rFonts w:ascii="TH SarabunPSK" w:hAnsi="TH SarabunPSK" w:cs="TH SarabunPSK"/>
          <w:sz w:val="28"/>
          <w:szCs w:val="28"/>
          <w:cs/>
        </w:rPr>
        <w:t>ธานี</w:t>
      </w:r>
      <w:r w:rsidRPr="0002102E">
        <w:rPr>
          <w:rFonts w:ascii="TH SarabunPSK" w:hAnsi="TH SarabunPSK" w:cs="TH SarabunPSK"/>
          <w:sz w:val="28"/>
          <w:szCs w:val="28"/>
          <w:cs/>
        </w:rPr>
        <w:t>,ภูเก็ต</w:t>
      </w:r>
    </w:p>
    <w:p w:rsidR="0002102E" w:rsidRPr="0002102E" w:rsidRDefault="0002102E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  <w:cs/>
        </w:rPr>
      </w:pPr>
    </w:p>
    <w:p w:rsidR="00BB251E" w:rsidRPr="0002102E" w:rsidRDefault="00C26840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</w:rPr>
        <w:tab/>
      </w:r>
      <w:r w:rsidR="00600A93" w:rsidRPr="0002102E">
        <w:rPr>
          <w:rFonts w:ascii="TH SarabunPSK" w:hAnsi="TH SarabunPSK" w:cs="TH SarabunPSK"/>
          <w:sz w:val="32"/>
          <w:szCs w:val="32"/>
        </w:rPr>
        <w:t>8</w:t>
      </w:r>
      <w:r w:rsidR="00BB251E" w:rsidRPr="0002102E">
        <w:rPr>
          <w:rFonts w:ascii="TH SarabunPSK" w:hAnsi="TH SarabunPSK" w:cs="TH SarabunPSK"/>
          <w:sz w:val="32"/>
          <w:szCs w:val="32"/>
          <w:cs/>
        </w:rPr>
        <w:t>.2</w:t>
      </w:r>
      <w:r w:rsidR="00BB251E" w:rsidRPr="0002102E">
        <w:rPr>
          <w:rFonts w:ascii="TH SarabunPSK" w:hAnsi="TH SarabunPSK" w:cs="TH SarabunPSK"/>
          <w:sz w:val="32"/>
          <w:szCs w:val="32"/>
          <w:cs/>
        </w:rPr>
        <w:tab/>
      </w:r>
      <w:r w:rsidR="00600A93" w:rsidRPr="0002102E">
        <w:rPr>
          <w:rFonts w:ascii="TH SarabunPSK" w:hAnsi="TH SarabunPSK" w:cs="TH SarabunPSK"/>
          <w:sz w:val="32"/>
          <w:szCs w:val="32"/>
          <w:cs/>
        </w:rPr>
        <w:t>ขอให้แนบสำเนาบัญชีสมุดเงินฝากมาพร้อมรายงานด้วย</w:t>
      </w:r>
      <w:r w:rsidR="007B6DF2" w:rsidRPr="0002102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772C2" w:rsidRPr="0002102E" w:rsidRDefault="007B6DF2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C26840" w:rsidRPr="0002102E" w:rsidRDefault="00C26840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</w:rPr>
        <w:tab/>
      </w:r>
      <w:r w:rsidR="00600A93" w:rsidRPr="0002102E">
        <w:rPr>
          <w:rFonts w:ascii="TH SarabunPSK" w:hAnsi="TH SarabunPSK" w:cs="TH SarabunPSK"/>
          <w:sz w:val="32"/>
          <w:szCs w:val="32"/>
        </w:rPr>
        <w:t>8</w:t>
      </w:r>
      <w:r w:rsidR="00600A93" w:rsidRPr="0002102E">
        <w:rPr>
          <w:rFonts w:ascii="TH SarabunPSK" w:hAnsi="TH SarabunPSK" w:cs="TH SarabunPSK"/>
          <w:sz w:val="32"/>
          <w:szCs w:val="32"/>
          <w:cs/>
        </w:rPr>
        <w:t>.</w:t>
      </w:r>
      <w:r w:rsidR="00600A93" w:rsidRPr="0002102E">
        <w:rPr>
          <w:rFonts w:ascii="TH SarabunPSK" w:hAnsi="TH SarabunPSK" w:cs="TH SarabunPSK"/>
          <w:sz w:val="32"/>
          <w:szCs w:val="32"/>
        </w:rPr>
        <w:t>3</w:t>
      </w:r>
      <w:r w:rsidR="00BB251E" w:rsidRPr="0002102E">
        <w:rPr>
          <w:rFonts w:ascii="TH SarabunPSK" w:hAnsi="TH SarabunPSK" w:cs="TH SarabunPSK"/>
          <w:sz w:val="32"/>
          <w:szCs w:val="32"/>
          <w:cs/>
        </w:rPr>
        <w:tab/>
      </w:r>
      <w:r w:rsidR="00600A93" w:rsidRPr="0002102E">
        <w:rPr>
          <w:rFonts w:ascii="TH SarabunPSK" w:hAnsi="TH SarabunPSK" w:cs="TH SarabunPSK"/>
          <w:sz w:val="32"/>
          <w:szCs w:val="32"/>
          <w:cs/>
        </w:rPr>
        <w:t>รายการใช้จ่าย</w:t>
      </w:r>
      <w:r w:rsidR="00D17364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915"/>
        <w:gridCol w:w="1915"/>
        <w:gridCol w:w="1916"/>
      </w:tblGrid>
      <w:tr w:rsidR="00C26840" w:rsidRPr="0002102E" w:rsidTr="00C26840">
        <w:trPr>
          <w:tblHeader/>
        </w:trPr>
        <w:tc>
          <w:tcPr>
            <w:tcW w:w="648" w:type="dxa"/>
            <w:vMerge w:val="restart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30" w:type="dxa"/>
            <w:gridSpan w:val="2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6" w:type="dxa"/>
            <w:vMerge w:val="restart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6840" w:rsidRPr="0002102E" w:rsidTr="00C26840">
        <w:trPr>
          <w:tblHeader/>
        </w:trPr>
        <w:tc>
          <w:tcPr>
            <w:tcW w:w="648" w:type="dxa"/>
            <w:vMerge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5" w:type="dxa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ปีที่........</w:t>
            </w:r>
          </w:p>
        </w:tc>
        <w:tc>
          <w:tcPr>
            <w:tcW w:w="1915" w:type="dxa"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ใช้จ่ายจริง</w:t>
            </w:r>
          </w:p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/>
            <w:vAlign w:val="center"/>
          </w:tcPr>
          <w:p w:rsidR="00C26840" w:rsidRPr="0002102E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7364" w:rsidRPr="0002102E" w:rsidTr="00855D53">
        <w:tc>
          <w:tcPr>
            <w:tcW w:w="648" w:type="dxa"/>
          </w:tcPr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26840"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26840"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26840"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</w:tcPr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รายการ……..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รายการ…….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รายการ……..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รายการ…….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="00EC7C9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รายการ……..</w:t>
            </w:r>
          </w:p>
        </w:tc>
        <w:tc>
          <w:tcPr>
            <w:tcW w:w="1915" w:type="dxa"/>
          </w:tcPr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D17364" w:rsidRPr="0002102E" w:rsidRDefault="00D17364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907" w:rsidRPr="0002102E" w:rsidTr="00855D53">
        <w:tc>
          <w:tcPr>
            <w:tcW w:w="3888" w:type="dxa"/>
            <w:gridSpan w:val="2"/>
          </w:tcPr>
          <w:p w:rsidR="00A65907" w:rsidRPr="0002102E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915" w:type="dxa"/>
          </w:tcPr>
          <w:p w:rsidR="00A65907" w:rsidRPr="0002102E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</w:tcPr>
          <w:p w:rsidR="00A65907" w:rsidRPr="0002102E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:rsidR="00A65907" w:rsidRPr="0002102E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6840" w:rsidRPr="0002102E" w:rsidRDefault="00C26840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02102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  </w:t>
      </w:r>
      <w:r w:rsidR="002066E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2102E">
        <w:rPr>
          <w:rFonts w:ascii="TH SarabunPSK" w:hAnsi="TH SarabunPSK" w:cs="TH SarabunPSK"/>
          <w:sz w:val="28"/>
          <w:szCs w:val="28"/>
          <w:cs/>
        </w:rPr>
        <w:t>1. ถัวเฉลี่ยจ่ายทุกรายการไม่เกิน 20% ของหมวดเงินที่ต้องการเพิ่ม</w:t>
      </w:r>
    </w:p>
    <w:p w:rsidR="00C26840" w:rsidRPr="0002102E" w:rsidRDefault="00C26840" w:rsidP="00C26840">
      <w:pPr>
        <w:tabs>
          <w:tab w:val="left" w:pos="993"/>
          <w:tab w:val="left" w:pos="1701"/>
        </w:tabs>
        <w:ind w:right="-943"/>
        <w:rPr>
          <w:rFonts w:ascii="TH SarabunPSK" w:hAnsi="TH SarabunPSK" w:cs="TH SarabunPSK"/>
          <w:sz w:val="28"/>
          <w:szCs w:val="28"/>
        </w:rPr>
      </w:pPr>
      <w:r w:rsidRPr="0002102E">
        <w:rPr>
          <w:rFonts w:ascii="TH SarabunPSK" w:hAnsi="TH SarabunPSK" w:cs="TH SarabunPSK"/>
          <w:sz w:val="28"/>
          <w:szCs w:val="28"/>
        </w:rPr>
        <w:tab/>
        <w:t>2</w:t>
      </w:r>
      <w:r w:rsidRPr="0002102E">
        <w:rPr>
          <w:rFonts w:ascii="TH SarabunPSK" w:hAnsi="TH SarabunPSK" w:cs="TH SarabunPSK"/>
          <w:sz w:val="28"/>
          <w:szCs w:val="28"/>
          <w:cs/>
        </w:rPr>
        <w:t xml:space="preserve">. ขอให้แสดงแผนงบประมาณให้สอดคล้องกับบันทึกข้อตกลง หรือรายการงบประมาณตามที่ได้รับอนุมัติให้ปรับเปลี่ยน </w:t>
      </w:r>
    </w:p>
    <w:p w:rsidR="00C26840" w:rsidRPr="0002102E" w:rsidRDefault="00C26840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02102E">
        <w:rPr>
          <w:rFonts w:ascii="TH SarabunPSK" w:hAnsi="TH SarabunPSK" w:cs="TH SarabunPSK"/>
          <w:sz w:val="28"/>
          <w:szCs w:val="28"/>
        </w:rPr>
        <w:tab/>
        <w:t>3</w:t>
      </w:r>
      <w:r w:rsidRPr="0002102E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02102E" w:rsidRPr="0002102E">
        <w:rPr>
          <w:rFonts w:ascii="TH SarabunPSK" w:hAnsi="TH SarabunPSK" w:cs="TH SarabunPSK"/>
          <w:sz w:val="28"/>
          <w:szCs w:val="28"/>
          <w:cs/>
        </w:rPr>
        <w:t>ผู้อำนวยการ</w:t>
      </w:r>
      <w:r w:rsidR="004B5B60">
        <w:rPr>
          <w:rFonts w:ascii="TH SarabunPSK" w:hAnsi="TH SarabunPSK" w:cs="TH SarabunPSK" w:hint="cs"/>
          <w:sz w:val="28"/>
          <w:szCs w:val="28"/>
          <w:cs/>
        </w:rPr>
        <w:t>ศูนย์</w:t>
      </w:r>
      <w:r w:rsidR="0002102E" w:rsidRPr="0002102E">
        <w:rPr>
          <w:rFonts w:ascii="TH SarabunPSK" w:hAnsi="TH SarabunPSK" w:cs="TH SarabunPSK"/>
          <w:sz w:val="28"/>
          <w:szCs w:val="28"/>
          <w:cs/>
        </w:rPr>
        <w:t>วิจัย</w:t>
      </w:r>
      <w:r w:rsidRPr="0002102E">
        <w:rPr>
          <w:rFonts w:ascii="TH SarabunPSK" w:hAnsi="TH SarabunPSK" w:cs="TH SarabunPSK"/>
          <w:sz w:val="28"/>
          <w:szCs w:val="28"/>
          <w:cs/>
        </w:rPr>
        <w:t>เป็นผู้เก็บหลักฐานการเงินเพื่อการตรวจสอบ</w:t>
      </w:r>
    </w:p>
    <w:p w:rsidR="007E6BD6" w:rsidRPr="0002102E" w:rsidRDefault="00C26840" w:rsidP="00BB251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C7B55" w:rsidRPr="0002102E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="007B6DF2" w:rsidRPr="0002102E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7B6DF2" w:rsidRPr="0002102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F5161" w:rsidRPr="0002102E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  <w:r w:rsidR="00442DB6" w:rsidRPr="0002102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6304E0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6BD6" w:rsidRPr="0002102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E777E4" w:rsidRPr="0002102E" w:rsidRDefault="007E6BD6" w:rsidP="00DC3A1E">
      <w:pPr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="006304E0" w:rsidRPr="0002102E">
        <w:rPr>
          <w:rFonts w:ascii="TH SarabunPSK" w:hAnsi="TH SarabunPSK" w:cs="TH SarabunPSK"/>
          <w:sz w:val="32"/>
          <w:szCs w:val="32"/>
          <w:cs/>
        </w:rPr>
        <w:t>(</w:t>
      </w:r>
      <w:r w:rsidR="001A492F" w:rsidRPr="0002102E">
        <w:rPr>
          <w:rFonts w:ascii="TH SarabunPSK" w:hAnsi="TH SarabunPSK" w:cs="TH SarabunPSK"/>
          <w:sz w:val="32"/>
          <w:szCs w:val="32"/>
          <w:cs/>
        </w:rPr>
        <w:t>ระบุเฉพาะผลงานที่เกิด</w:t>
      </w:r>
      <w:r w:rsidR="006304E0" w:rsidRPr="0002102E">
        <w:rPr>
          <w:rFonts w:ascii="TH SarabunPSK" w:hAnsi="TH SarabunPSK" w:cs="TH SarabunPSK"/>
          <w:sz w:val="32"/>
          <w:szCs w:val="32"/>
          <w:cs/>
        </w:rPr>
        <w:t>ขึ้นในช่วงเวลาที่รายงานเท่านั้น</w:t>
      </w:r>
      <w:r w:rsidRPr="0002102E">
        <w:rPr>
          <w:rFonts w:ascii="TH SarabunPSK" w:hAnsi="TH SarabunPSK" w:cs="TH SarabunPSK"/>
          <w:sz w:val="32"/>
          <w:szCs w:val="32"/>
          <w:cs/>
        </w:rPr>
        <w:t xml:space="preserve"> โดยใช้แบบฟอร์ม  </w:t>
      </w:r>
      <w:r w:rsidR="0002102E" w:rsidRPr="0002102E">
        <w:rPr>
          <w:rFonts w:ascii="TH SarabunPSK" w:hAnsi="TH SarabunPSK" w:cs="TH SarabunPSK"/>
          <w:sz w:val="32"/>
          <w:szCs w:val="32"/>
        </w:rPr>
        <w:t>RC</w:t>
      </w:r>
      <w:r w:rsidRPr="0002102E">
        <w:rPr>
          <w:rFonts w:ascii="TH SarabunPSK" w:hAnsi="TH SarabunPSK" w:cs="TH SarabunPSK"/>
          <w:sz w:val="32"/>
          <w:szCs w:val="32"/>
          <w:cs/>
        </w:rPr>
        <w:t>/</w:t>
      </w:r>
      <w:r w:rsidRPr="0002102E">
        <w:rPr>
          <w:rFonts w:ascii="TH SarabunPSK" w:hAnsi="TH SarabunPSK" w:cs="TH SarabunPSK"/>
          <w:sz w:val="32"/>
          <w:szCs w:val="32"/>
        </w:rPr>
        <w:t>KPI</w:t>
      </w:r>
      <w:r w:rsidRPr="0002102E">
        <w:rPr>
          <w:rFonts w:ascii="TH SarabunPSK" w:hAnsi="TH SarabunPSK" w:cs="TH SarabunPSK"/>
          <w:sz w:val="32"/>
          <w:szCs w:val="32"/>
          <w:cs/>
        </w:rPr>
        <w:t>.</w:t>
      </w:r>
      <w:r w:rsidRPr="0002102E">
        <w:rPr>
          <w:rFonts w:ascii="TH SarabunPSK" w:hAnsi="TH SarabunPSK" w:cs="TH SarabunPSK"/>
          <w:sz w:val="32"/>
          <w:szCs w:val="32"/>
        </w:rPr>
        <w:t>8</w:t>
      </w:r>
      <w:r w:rsidR="001A492F" w:rsidRPr="0002102E">
        <w:rPr>
          <w:rFonts w:ascii="TH SarabunPSK" w:hAnsi="TH SarabunPSK" w:cs="TH SarabunPSK"/>
          <w:sz w:val="32"/>
          <w:szCs w:val="32"/>
          <w:cs/>
        </w:rPr>
        <w:t>)</w:t>
      </w:r>
      <w:r w:rsidR="009016D2" w:rsidRPr="0002102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22DC" w:rsidRPr="0002102E" w:rsidRDefault="00BB251E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02102E">
        <w:rPr>
          <w:rFonts w:ascii="TH SarabunPSK" w:hAnsi="TH SarabunPSK" w:cs="TH SarabunPSK"/>
          <w:sz w:val="32"/>
          <w:szCs w:val="32"/>
        </w:rPr>
        <w:tab/>
      </w:r>
      <w:r w:rsidR="007822DC" w:rsidRPr="0002102E">
        <w:rPr>
          <w:rFonts w:ascii="TH SarabunPSK" w:hAnsi="TH SarabunPSK" w:cs="TH SarabunPSK"/>
          <w:sz w:val="32"/>
          <w:szCs w:val="32"/>
        </w:rPr>
        <w:t>9</w:t>
      </w:r>
      <w:r w:rsidR="007822DC" w:rsidRPr="0002102E">
        <w:rPr>
          <w:rFonts w:ascii="TH SarabunPSK" w:hAnsi="TH SarabunPSK" w:cs="TH SarabunPSK"/>
          <w:sz w:val="32"/>
          <w:szCs w:val="32"/>
          <w:cs/>
        </w:rPr>
        <w:t>.</w:t>
      </w:r>
      <w:r w:rsidR="007822DC" w:rsidRPr="0002102E">
        <w:rPr>
          <w:rFonts w:ascii="TH SarabunPSK" w:hAnsi="TH SarabunPSK" w:cs="TH SarabunPSK"/>
          <w:sz w:val="32"/>
          <w:szCs w:val="32"/>
        </w:rPr>
        <w:t>1</w:t>
      </w:r>
      <w:r w:rsidRPr="0002102E">
        <w:rPr>
          <w:rFonts w:ascii="TH SarabunPSK" w:hAnsi="TH SarabunPSK" w:cs="TH SarabunPSK"/>
          <w:sz w:val="32"/>
          <w:szCs w:val="32"/>
        </w:rPr>
        <w:tab/>
      </w:r>
      <w:r w:rsidR="007822DC" w:rsidRPr="0002102E">
        <w:rPr>
          <w:rFonts w:ascii="TH SarabunPSK" w:hAnsi="TH SarabunPSK" w:cs="TH SarabunPSK"/>
          <w:sz w:val="32"/>
          <w:szCs w:val="32"/>
        </w:rPr>
        <w:t xml:space="preserve">Output </w:t>
      </w:r>
      <w:r w:rsidR="007822DC" w:rsidRPr="0002102E">
        <w:rPr>
          <w:rFonts w:ascii="TH SarabunPSK" w:hAnsi="TH SarabunPSK" w:cs="TH SarabunPSK"/>
          <w:sz w:val="32"/>
          <w:szCs w:val="32"/>
          <w:cs/>
        </w:rPr>
        <w:t>ตาม</w:t>
      </w:r>
      <w:r w:rsidR="007822DC" w:rsidRPr="0002102E">
        <w:rPr>
          <w:rFonts w:ascii="TH SarabunPSK" w:hAnsi="TH SarabunPSK" w:cs="TH SarabunPSK"/>
          <w:sz w:val="32"/>
          <w:szCs w:val="32"/>
        </w:rPr>
        <w:t>KPI</w:t>
      </w:r>
      <w:r w:rsidR="001C3788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2DC" w:rsidRPr="0002102E">
        <w:rPr>
          <w:rFonts w:ascii="TH SarabunPSK" w:hAnsi="TH SarabunPSK" w:cs="TH SarabunPSK"/>
          <w:sz w:val="32"/>
          <w:szCs w:val="32"/>
          <w:cs/>
        </w:rPr>
        <w:t>ที่</w:t>
      </w:r>
      <w:r w:rsidR="007822DC" w:rsidRPr="0002102E">
        <w:rPr>
          <w:rFonts w:ascii="TH SarabunPSK" w:hAnsi="TH SarabunPSK" w:cs="TH SarabunPSK"/>
          <w:sz w:val="32"/>
          <w:szCs w:val="32"/>
        </w:rPr>
        <w:t>Commit</w:t>
      </w:r>
      <w:r w:rsidR="001A492F" w:rsidRPr="0002102E">
        <w:rPr>
          <w:rFonts w:ascii="TH SarabunPSK" w:hAnsi="TH SarabunPSK" w:cs="TH SarabunPSK"/>
          <w:sz w:val="32"/>
          <w:szCs w:val="32"/>
          <w:cs/>
        </w:rPr>
        <w:t xml:space="preserve"> และรายละเอียดของผลงาน</w:t>
      </w:r>
    </w:p>
    <w:p w:rsidR="007822DC" w:rsidRPr="0002102E" w:rsidRDefault="00BB251E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</w:rPr>
        <w:tab/>
      </w:r>
      <w:r w:rsidR="007822DC" w:rsidRPr="0002102E">
        <w:rPr>
          <w:rFonts w:ascii="TH SarabunPSK" w:hAnsi="TH SarabunPSK" w:cs="TH SarabunPSK"/>
          <w:sz w:val="32"/>
          <w:szCs w:val="32"/>
        </w:rPr>
        <w:t>9</w:t>
      </w:r>
      <w:r w:rsidR="007822DC" w:rsidRPr="0002102E">
        <w:rPr>
          <w:rFonts w:ascii="TH SarabunPSK" w:hAnsi="TH SarabunPSK" w:cs="TH SarabunPSK"/>
          <w:sz w:val="32"/>
          <w:szCs w:val="32"/>
          <w:cs/>
        </w:rPr>
        <w:t>.</w:t>
      </w:r>
      <w:r w:rsidR="007822DC" w:rsidRPr="0002102E">
        <w:rPr>
          <w:rFonts w:ascii="TH SarabunPSK" w:hAnsi="TH SarabunPSK" w:cs="TH SarabunPSK"/>
          <w:sz w:val="32"/>
          <w:szCs w:val="32"/>
        </w:rPr>
        <w:t>2</w:t>
      </w:r>
      <w:r w:rsidRPr="0002102E">
        <w:rPr>
          <w:rFonts w:ascii="TH SarabunPSK" w:hAnsi="TH SarabunPSK" w:cs="TH SarabunPSK"/>
          <w:sz w:val="32"/>
          <w:szCs w:val="32"/>
        </w:rPr>
        <w:tab/>
      </w:r>
      <w:r w:rsidR="007822DC" w:rsidRPr="0002102E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ผลการดำเนินงานตามแผนงานโครงการ</w:t>
      </w:r>
      <w:r w:rsidR="001A492F" w:rsidRPr="0002102E">
        <w:rPr>
          <w:rFonts w:ascii="TH SarabunPSK" w:hAnsi="TH SarabunPSK" w:cs="TH SarabunPSK"/>
          <w:sz w:val="32"/>
          <w:szCs w:val="32"/>
          <w:cs/>
        </w:rPr>
        <w:t>และรายละเอียดของผลงาน</w:t>
      </w:r>
    </w:p>
    <w:p w:rsidR="007E6BD6" w:rsidRPr="0002102E" w:rsidRDefault="007E6BD6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E777E4" w:rsidRPr="0002102E" w:rsidRDefault="00EF5DF7" w:rsidP="00BB251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96D3F" w:rsidRPr="0002102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C7B55" w:rsidRPr="00021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021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>ปัญหา  อุปสรรค และ</w:t>
      </w:r>
      <w:r w:rsidR="008615E2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</w:t>
      </w:r>
      <w:r w:rsidR="00E777E4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 </w:t>
      </w:r>
      <w:r w:rsidR="006304E0" w:rsidRPr="0002102E">
        <w:rPr>
          <w:rFonts w:ascii="TH SarabunPSK" w:hAnsi="TH SarabunPSK" w:cs="TH SarabunPSK"/>
          <w:sz w:val="32"/>
          <w:szCs w:val="32"/>
          <w:cs/>
        </w:rPr>
        <w:t xml:space="preserve">( เช่น </w:t>
      </w:r>
      <w:r w:rsidR="00E777E4" w:rsidRPr="0002102E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6304E0" w:rsidRPr="0002102E">
        <w:rPr>
          <w:rFonts w:ascii="TH SarabunPSK" w:hAnsi="TH SarabunPSK" w:cs="TH SarabunPSK"/>
          <w:sz w:val="32"/>
          <w:szCs w:val="32"/>
        </w:rPr>
        <w:t xml:space="preserve">KPI </w:t>
      </w:r>
      <w:r w:rsidR="00E777E4" w:rsidRPr="0002102E">
        <w:rPr>
          <w:rFonts w:ascii="TH SarabunPSK" w:hAnsi="TH SarabunPSK" w:cs="TH SarabunPSK"/>
          <w:sz w:val="32"/>
          <w:szCs w:val="32"/>
          <w:cs/>
        </w:rPr>
        <w:t>ไม่เป็นไปตามเป้าหมาย)</w:t>
      </w:r>
    </w:p>
    <w:p w:rsidR="007E6BD6" w:rsidRPr="0002102E" w:rsidRDefault="007E6BD6" w:rsidP="00BB251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right="-360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 xml:space="preserve">11. ขอรับรองว่าผลงานที่รายงานในเอกสารชุดนี้ เป็นผลงานของสถานวิจัยและเกิดขึ้นในช่วงเวลาที่รายงานจริง  </w:t>
      </w:r>
    </w:p>
    <w:p w:rsidR="0002102E" w:rsidRPr="0002102E" w:rsidRDefault="0002102E" w:rsidP="0002102E">
      <w:pPr>
        <w:tabs>
          <w:tab w:val="left" w:pos="993"/>
          <w:tab w:val="left" w:pos="1701"/>
        </w:tabs>
        <w:ind w:right="-360"/>
        <w:rPr>
          <w:rFonts w:ascii="TH SarabunPSK" w:hAnsi="TH SarabunPSK" w:cs="TH SarabunPSK"/>
          <w:sz w:val="32"/>
          <w:szCs w:val="32"/>
          <w:cs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ผู้อำนวยการสถานวิจัย  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(……………………………………………….)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173991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02102E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ลายมือชื่อ บุคลากรทุกคนในสถานวิจัย  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02102E" w:rsidRPr="0002102E" w:rsidTr="005C4AEB">
        <w:trPr>
          <w:jc w:val="center"/>
        </w:trPr>
        <w:tc>
          <w:tcPr>
            <w:tcW w:w="4810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17399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1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17399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102E" w:rsidRPr="0002102E" w:rsidTr="005C4AEB">
        <w:trPr>
          <w:jc w:val="center"/>
        </w:trPr>
        <w:tc>
          <w:tcPr>
            <w:tcW w:w="4810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17399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1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17399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102E" w:rsidRPr="0002102E" w:rsidTr="005C4AEB">
        <w:trPr>
          <w:jc w:val="center"/>
        </w:trPr>
        <w:tc>
          <w:tcPr>
            <w:tcW w:w="4810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173991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สมาชิกศูนย์</w:t>
            </w:r>
            <w:r w:rsidR="0002102E"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1" w:type="dxa"/>
          </w:tcPr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ลงชื่อ……………………………………………….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(……………………………………………….)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  <w:r w:rsidR="0017399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02102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02102E" w:rsidRPr="0002102E" w:rsidRDefault="0002102E" w:rsidP="005C4AEB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Pr="00021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คำรับรองและความเห็นของหัวหน้าภาควิชาและคณบดีต้นสังกัด  </w:t>
      </w:r>
      <w:r w:rsidRPr="0002102E">
        <w:rPr>
          <w:rFonts w:ascii="TH SarabunPSK" w:hAnsi="TH SarabunPSK" w:cs="TH SarabunPSK"/>
          <w:sz w:val="32"/>
          <w:szCs w:val="32"/>
          <w:cs/>
        </w:rPr>
        <w:t>(ขอให้สถานวิจัยจัดส่งรายงานผลการดำเนินการไปยังทุกคณะ/หน่วยงานที่เกี่ยวข้องด้วย)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(……………………………………………….)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17399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2102E">
        <w:rPr>
          <w:rFonts w:ascii="TH SarabunPSK" w:hAnsi="TH SarabunPSK" w:cs="TH SarabunPSK"/>
          <w:sz w:val="32"/>
          <w:szCs w:val="32"/>
          <w:cs/>
        </w:rPr>
        <w:t>วิชา.....................................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ลงชื่อ……………………………………………….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(……………………………………………….)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  <w:cs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คณบดีคณะ/หน่วยงาน...................</w:t>
      </w: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left="4536" w:right="-534"/>
        <w:jc w:val="center"/>
        <w:rPr>
          <w:rFonts w:ascii="TH SarabunPSK" w:hAnsi="TH SarabunPSK" w:cs="TH SarabunPSK"/>
          <w:sz w:val="32"/>
          <w:szCs w:val="32"/>
        </w:rPr>
      </w:pPr>
    </w:p>
    <w:p w:rsidR="0002102E" w:rsidRPr="0002102E" w:rsidRDefault="0002102E" w:rsidP="0002102E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</w:rPr>
      </w:pPr>
    </w:p>
    <w:p w:rsidR="005772C2" w:rsidRPr="0002102E" w:rsidRDefault="005772C2" w:rsidP="00C26840">
      <w:pPr>
        <w:tabs>
          <w:tab w:val="left" w:pos="993"/>
          <w:tab w:val="left" w:pos="1701"/>
        </w:tabs>
        <w:ind w:right="-534"/>
        <w:rPr>
          <w:rFonts w:ascii="TH SarabunPSK" w:hAnsi="TH SarabunPSK" w:cs="TH SarabunPSK"/>
          <w:b/>
          <w:bCs/>
          <w:sz w:val="32"/>
          <w:szCs w:val="32"/>
        </w:rPr>
      </w:pPr>
    </w:p>
    <w:p w:rsidR="00315EDD" w:rsidRPr="0002102E" w:rsidRDefault="007E6BD6" w:rsidP="00C26840">
      <w:pPr>
        <w:tabs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  <w:cs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15EDD" w:rsidRPr="000210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วิธีการจัดทำและจัดส่งรายงานแก่มหาวิทยาลัย</w:t>
      </w:r>
      <w:r w:rsidR="00A65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EDD" w:rsidRPr="0002102E">
        <w:rPr>
          <w:rFonts w:ascii="TH SarabunPSK" w:hAnsi="TH SarabunPSK" w:cs="TH SarabunPSK"/>
          <w:b/>
          <w:bCs/>
          <w:sz w:val="32"/>
          <w:szCs w:val="32"/>
          <w:cs/>
        </w:rPr>
        <w:t>ขอให้ดำเนินการดังนี้</w:t>
      </w:r>
    </w:p>
    <w:p w:rsidR="00973BCD" w:rsidRPr="0002102E" w:rsidRDefault="00973BCD" w:rsidP="00C26840">
      <w:pPr>
        <w:tabs>
          <w:tab w:val="left" w:pos="993"/>
          <w:tab w:val="left" w:pos="108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การจัดทำรายงาน  </w:t>
      </w:r>
    </w:p>
    <w:p w:rsidR="00315EDD" w:rsidRPr="0002102E" w:rsidRDefault="001C3788" w:rsidP="00C26840">
      <w:pPr>
        <w:tabs>
          <w:tab w:val="left" w:pos="993"/>
          <w:tab w:val="left" w:pos="1440"/>
        </w:tabs>
        <w:ind w:right="-894"/>
        <w:jc w:val="thaiDistribute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73BCD" w:rsidRPr="0002102E">
        <w:rPr>
          <w:rFonts w:ascii="TH SarabunPSK" w:hAnsi="TH SarabunPSK" w:cs="TH SarabunPSK"/>
          <w:sz w:val="32"/>
          <w:szCs w:val="32"/>
          <w:cs/>
        </w:rPr>
        <w:t xml:space="preserve">1.1   จัดทำในรูปแบบ </w:t>
      </w:r>
      <w:r w:rsidR="004C582F" w:rsidRPr="0002102E">
        <w:rPr>
          <w:rFonts w:ascii="TH SarabunPSK" w:hAnsi="TH SarabunPSK" w:cs="TH SarabunPSK"/>
          <w:sz w:val="32"/>
          <w:szCs w:val="32"/>
        </w:rPr>
        <w:t>Microsoft Word</w:t>
      </w:r>
      <w:r w:rsidR="00973BCD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sz w:val="32"/>
          <w:szCs w:val="32"/>
          <w:cs/>
        </w:rPr>
        <w:t>ยกเว้น</w:t>
      </w:r>
      <w:r w:rsidR="004C582F" w:rsidRPr="0002102E">
        <w:rPr>
          <w:rFonts w:ascii="TH SarabunPSK" w:hAnsi="TH SarabunPSK" w:cs="TH SarabunPSK"/>
          <w:sz w:val="32"/>
          <w:szCs w:val="32"/>
          <w:cs/>
        </w:rPr>
        <w:t xml:space="preserve">รายงานในข้อ </w:t>
      </w:r>
      <w:r w:rsidR="00315EDD" w:rsidRPr="0002102E">
        <w:rPr>
          <w:rFonts w:ascii="TH SarabunPSK" w:hAnsi="TH SarabunPSK" w:cs="TH SarabunPSK"/>
          <w:sz w:val="32"/>
          <w:szCs w:val="32"/>
          <w:cs/>
        </w:rPr>
        <w:t>9</w:t>
      </w:r>
      <w:r w:rsidR="00973BCD" w:rsidRPr="0002102E">
        <w:rPr>
          <w:rFonts w:ascii="TH SarabunPSK" w:hAnsi="TH SarabunPSK" w:cs="TH SarabunPSK"/>
          <w:sz w:val="32"/>
          <w:szCs w:val="32"/>
          <w:cs/>
        </w:rPr>
        <w:t>.</w:t>
      </w:r>
      <w:r w:rsidR="00BA2A92" w:rsidRPr="00173991">
        <w:rPr>
          <w:rFonts w:ascii="TH SarabunPSK" w:hAnsi="TH SarabunPSK" w:cs="TH SarabunPSK"/>
          <w:sz w:val="32"/>
          <w:szCs w:val="32"/>
          <w:cs/>
        </w:rPr>
        <w:t xml:space="preserve"> ตาราง</w:t>
      </w:r>
      <w:r w:rsidR="00173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224" w:rsidRPr="0002102E">
        <w:rPr>
          <w:rFonts w:ascii="TH SarabunPSK" w:hAnsi="TH SarabunPSK" w:cs="TH SarabunPSK"/>
          <w:sz w:val="32"/>
          <w:szCs w:val="32"/>
        </w:rPr>
        <w:t>Out</w:t>
      </w:r>
      <w:r w:rsidR="00C36FE7" w:rsidRPr="0002102E">
        <w:rPr>
          <w:rFonts w:ascii="TH SarabunPSK" w:hAnsi="TH SarabunPSK" w:cs="TH SarabunPSK"/>
          <w:sz w:val="32"/>
          <w:szCs w:val="32"/>
        </w:rPr>
        <w:t>put</w:t>
      </w:r>
      <w:r w:rsidR="00BA2A92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02E" w:rsidRPr="0002102E">
        <w:rPr>
          <w:rFonts w:ascii="TH SarabunPSK" w:hAnsi="TH SarabunPSK" w:cs="TH SarabunPSK"/>
          <w:sz w:val="32"/>
          <w:szCs w:val="32"/>
        </w:rPr>
        <w:t>RC</w:t>
      </w:r>
      <w:r w:rsidR="00BA2A92" w:rsidRPr="0002102E">
        <w:rPr>
          <w:rFonts w:ascii="TH SarabunPSK" w:hAnsi="TH SarabunPSK" w:cs="TH SarabunPSK"/>
          <w:sz w:val="32"/>
          <w:szCs w:val="32"/>
          <w:cs/>
        </w:rPr>
        <w:t>/</w:t>
      </w:r>
      <w:r w:rsidR="00BA2A92" w:rsidRPr="0002102E">
        <w:rPr>
          <w:rFonts w:ascii="TH SarabunPSK" w:hAnsi="TH SarabunPSK" w:cs="TH SarabunPSK"/>
          <w:sz w:val="32"/>
          <w:szCs w:val="32"/>
        </w:rPr>
        <w:t>KPI</w:t>
      </w:r>
      <w:r w:rsidR="00973BCD"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A8F" w:rsidRPr="0002102E" w:rsidRDefault="00973BCD" w:rsidP="00C26840">
      <w:pPr>
        <w:tabs>
          <w:tab w:val="left" w:pos="993"/>
          <w:tab w:val="left" w:pos="1440"/>
        </w:tabs>
        <w:ind w:right="-894"/>
        <w:jc w:val="thaiDistribute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ให้รายงานในรูปแบบ</w:t>
      </w:r>
      <w:r w:rsidR="00173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82F" w:rsidRPr="0002102E">
        <w:rPr>
          <w:rFonts w:ascii="TH SarabunPSK" w:hAnsi="TH SarabunPSK" w:cs="TH SarabunPSK"/>
          <w:sz w:val="32"/>
          <w:szCs w:val="32"/>
        </w:rPr>
        <w:t>Microsoft</w:t>
      </w:r>
      <w:r w:rsidRPr="0002102E">
        <w:rPr>
          <w:rFonts w:ascii="TH SarabunPSK" w:hAnsi="TH SarabunPSK" w:cs="TH SarabunPSK"/>
          <w:sz w:val="32"/>
          <w:szCs w:val="32"/>
        </w:rPr>
        <w:t xml:space="preserve"> Excel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sz w:val="32"/>
          <w:szCs w:val="32"/>
          <w:cs/>
        </w:rPr>
        <w:t>ตามแบบฟอร์มที่กำหนด</w:t>
      </w:r>
    </w:p>
    <w:p w:rsidR="00315EDD" w:rsidRPr="0002102E" w:rsidRDefault="00973BCD" w:rsidP="00C26840">
      <w:pPr>
        <w:tabs>
          <w:tab w:val="left" w:pos="993"/>
          <w:tab w:val="left" w:pos="1440"/>
        </w:tabs>
        <w:ind w:right="-7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102E">
        <w:rPr>
          <w:rFonts w:ascii="TH SarabunPSK" w:hAnsi="TH SarabunPSK" w:cs="TH SarabunPSK"/>
          <w:sz w:val="32"/>
          <w:szCs w:val="32"/>
        </w:rPr>
        <w:tab/>
      </w:r>
      <w:r w:rsidRPr="0002102E">
        <w:rPr>
          <w:rFonts w:ascii="TH SarabunPSK" w:hAnsi="TH SarabunPSK" w:cs="TH SarabunPSK"/>
          <w:sz w:val="32"/>
          <w:szCs w:val="32"/>
        </w:rPr>
        <w:tab/>
        <w:t>1</w:t>
      </w:r>
      <w:r w:rsidRPr="0002102E">
        <w:rPr>
          <w:rFonts w:ascii="TH SarabunPSK" w:hAnsi="TH SarabunPSK" w:cs="TH SarabunPSK"/>
          <w:sz w:val="32"/>
          <w:szCs w:val="32"/>
          <w:cs/>
        </w:rPr>
        <w:t>.</w:t>
      </w:r>
      <w:r w:rsidRPr="0002102E">
        <w:rPr>
          <w:rFonts w:ascii="TH SarabunPSK" w:hAnsi="TH SarabunPSK" w:cs="TH SarabunPSK"/>
          <w:sz w:val="32"/>
          <w:szCs w:val="32"/>
        </w:rPr>
        <w:t xml:space="preserve">2   </w:t>
      </w:r>
      <w:r w:rsidRPr="0002102E">
        <w:rPr>
          <w:rFonts w:ascii="TH SarabunPSK" w:hAnsi="TH SarabunPSK" w:cs="TH SarabunPSK"/>
          <w:sz w:val="32"/>
          <w:szCs w:val="32"/>
          <w:cs/>
        </w:rPr>
        <w:t>รายงานเฉพาะผลงานที่เกิดขึ้นในช่วงเวลาที่รายงานเท่านั้น</w:t>
      </w:r>
    </w:p>
    <w:p w:rsidR="00973BCD" w:rsidRPr="0002102E" w:rsidRDefault="00973BCD" w:rsidP="00C26840">
      <w:p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2.  การจัดส่งรายงาน</w:t>
      </w:r>
    </w:p>
    <w:p w:rsidR="00315EDD" w:rsidRPr="0002102E" w:rsidRDefault="00973BCD" w:rsidP="00C26840">
      <w:p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Pr="0002102E">
        <w:rPr>
          <w:rFonts w:ascii="TH SarabunPSK" w:hAnsi="TH SarabunPSK" w:cs="TH SarabunPSK"/>
          <w:sz w:val="32"/>
          <w:szCs w:val="32"/>
          <w:cs/>
        </w:rPr>
        <w:tab/>
      </w:r>
      <w:r w:rsidR="00315EDD" w:rsidRPr="0002102E">
        <w:rPr>
          <w:rFonts w:ascii="TH SarabunPSK" w:hAnsi="TH SarabunPSK" w:cs="TH SarabunPSK"/>
          <w:sz w:val="32"/>
          <w:szCs w:val="32"/>
          <w:cs/>
        </w:rPr>
        <w:t xml:space="preserve">จัดส่งรายงานเป็นเอกสาร  จำนวน  </w:t>
      </w:r>
      <w:r w:rsidR="008E1406">
        <w:rPr>
          <w:rFonts w:ascii="TH SarabunPSK" w:hAnsi="TH SarabunPSK" w:cs="TH SarabunPSK" w:hint="cs"/>
          <w:sz w:val="32"/>
          <w:szCs w:val="32"/>
          <w:cs/>
        </w:rPr>
        <w:t>1</w:t>
      </w:r>
      <w:r w:rsidR="00315EDD" w:rsidRPr="0002102E">
        <w:rPr>
          <w:rFonts w:ascii="TH SarabunPSK" w:hAnsi="TH SarabunPSK" w:cs="TH SarabunPSK"/>
          <w:sz w:val="32"/>
          <w:szCs w:val="32"/>
          <w:cs/>
        </w:rPr>
        <w:t xml:space="preserve">  ชุด</w:t>
      </w:r>
      <w:r w:rsidR="00765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DD" w:rsidRPr="0002102E">
        <w:rPr>
          <w:rFonts w:ascii="TH SarabunPSK" w:hAnsi="TH SarabunPSK" w:cs="TH SarabunPSK"/>
          <w:sz w:val="32"/>
          <w:szCs w:val="32"/>
          <w:cs/>
        </w:rPr>
        <w:t>พร้อม</w:t>
      </w:r>
      <w:r w:rsidR="008E1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406">
        <w:rPr>
          <w:rFonts w:ascii="TH SarabunPSK" w:hAnsi="TH SarabunPSK" w:cs="TH SarabunPSK"/>
          <w:sz w:val="32"/>
          <w:szCs w:val="32"/>
        </w:rPr>
        <w:t>Upload</w:t>
      </w:r>
      <w:r w:rsidR="00765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406">
        <w:rPr>
          <w:rFonts w:ascii="TH SarabunPSK" w:hAnsi="TH SarabunPSK" w:cs="TH SarabunPSK"/>
          <w:sz w:val="32"/>
          <w:szCs w:val="32"/>
        </w:rPr>
        <w:t xml:space="preserve">File </w:t>
      </w:r>
      <w:r w:rsidR="008E1406">
        <w:rPr>
          <w:rFonts w:ascii="TH SarabunPSK" w:hAnsi="TH SarabunPSK" w:cs="TH SarabunPSK" w:hint="cs"/>
          <w:sz w:val="32"/>
          <w:szCs w:val="32"/>
          <w:cs/>
        </w:rPr>
        <w:t>ข้อมูล</w:t>
      </w:r>
      <w:bookmarkStart w:id="1" w:name="_GoBack"/>
      <w:bookmarkEnd w:id="1"/>
    </w:p>
    <w:p w:rsidR="009C3A95" w:rsidRPr="0002102E" w:rsidRDefault="009C3A95" w:rsidP="00C26840">
      <w:pPr>
        <w:numPr>
          <w:ilvl w:val="0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02E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หลักฐานประกอบการรายงานผลการดำเนินการ</w:t>
      </w:r>
      <w:r w:rsidR="00A964F6" w:rsidRPr="0002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จัดส่งเฉพาะรายงานประจำปี</w:t>
      </w:r>
    </w:p>
    <w:p w:rsidR="009C3A95" w:rsidRPr="0002102E" w:rsidRDefault="007E6BD6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9C3A95" w:rsidRPr="0002102E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02102E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9C3A95" w:rsidRPr="0002102E">
        <w:rPr>
          <w:rFonts w:ascii="TH SarabunPSK" w:hAnsi="TH SarabunPSK" w:cs="TH SarabunPSK"/>
          <w:sz w:val="32"/>
          <w:szCs w:val="32"/>
          <w:cs/>
        </w:rPr>
        <w:t>แนบสำเนาหน้าแรกของบทความ</w:t>
      </w:r>
      <w:r w:rsidRPr="000210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2102E">
        <w:rPr>
          <w:rFonts w:ascii="TH SarabunPSK" w:hAnsi="TH SarabunPSK" w:cs="TH SarabunPSK"/>
          <w:sz w:val="32"/>
          <w:szCs w:val="32"/>
        </w:rPr>
        <w:t>Reprint</w:t>
      </w:r>
      <w:r w:rsidRPr="0002102E">
        <w:rPr>
          <w:rFonts w:ascii="TH SarabunPSK" w:hAnsi="TH SarabunPSK" w:cs="TH SarabunPSK"/>
          <w:sz w:val="32"/>
          <w:szCs w:val="32"/>
          <w:cs/>
        </w:rPr>
        <w:t>) ไม่ต้องแนบทั้งฉบับ</w:t>
      </w:r>
    </w:p>
    <w:p w:rsidR="00386BFF" w:rsidRPr="0002102E" w:rsidRDefault="00386BFF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หลักฐานอื่น</w:t>
      </w:r>
      <w:r w:rsidR="00D94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sz w:val="32"/>
          <w:szCs w:val="32"/>
          <w:cs/>
        </w:rPr>
        <w:t>ๆ</w:t>
      </w:r>
      <w:r w:rsidR="00D94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02E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7E6BD6" w:rsidRPr="0002102E" w:rsidRDefault="007E6BD6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02102E">
        <w:rPr>
          <w:rFonts w:ascii="TH SarabunPSK" w:hAnsi="TH SarabunPSK" w:cs="TH SarabunPSK"/>
          <w:sz w:val="32"/>
          <w:szCs w:val="32"/>
          <w:cs/>
        </w:rPr>
        <w:t>ตารางข้อมูลใดไม่มีผลงาน ไม่ต้องแนบตารางเปล่ามาพร้อมรายงาน</w:t>
      </w:r>
    </w:p>
    <w:p w:rsidR="009C3A95" w:rsidRPr="0002102E" w:rsidRDefault="009C3A95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C3A95" w:rsidRPr="0002102E" w:rsidSect="00C26840">
      <w:headerReference w:type="even" r:id="rId7"/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73" w:rsidRDefault="004F6273">
      <w:r>
        <w:separator/>
      </w:r>
    </w:p>
  </w:endnote>
  <w:endnote w:type="continuationSeparator" w:id="0">
    <w:p w:rsidR="004F6273" w:rsidRDefault="004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73" w:rsidRDefault="004F6273">
      <w:r>
        <w:separator/>
      </w:r>
    </w:p>
  </w:footnote>
  <w:footnote w:type="continuationSeparator" w:id="0">
    <w:p w:rsidR="004F6273" w:rsidRDefault="004F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F8" w:rsidRDefault="00316B7F" w:rsidP="009F45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50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0F8" w:rsidRDefault="00F950F8" w:rsidP="00E56E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40" w:rsidRPr="00E66CAD" w:rsidRDefault="00316B7F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E66CAD">
      <w:rPr>
        <w:rFonts w:ascii="TH SarabunPSK" w:hAnsi="TH SarabunPSK" w:cs="TH SarabunPSK"/>
        <w:sz w:val="28"/>
        <w:szCs w:val="28"/>
      </w:rPr>
      <w:fldChar w:fldCharType="begin"/>
    </w:r>
    <w:r w:rsidR="00C26840" w:rsidRPr="00E66CAD">
      <w:rPr>
        <w:rFonts w:ascii="TH SarabunPSK" w:hAnsi="TH SarabunPSK" w:cs="TH SarabunPSK"/>
        <w:sz w:val="28"/>
        <w:szCs w:val="28"/>
      </w:rPr>
      <w:instrText xml:space="preserve"> PAGE   \</w:instrText>
    </w:r>
    <w:r w:rsidR="00C26840" w:rsidRPr="00E66CAD">
      <w:rPr>
        <w:rFonts w:ascii="TH SarabunPSK" w:hAnsi="TH SarabunPSK" w:cs="TH SarabunPSK"/>
        <w:sz w:val="28"/>
        <w:szCs w:val="28"/>
        <w:cs/>
      </w:rPr>
      <w:instrText xml:space="preserve">* </w:instrText>
    </w:r>
    <w:r w:rsidR="00C26840" w:rsidRPr="00E66CAD">
      <w:rPr>
        <w:rFonts w:ascii="TH SarabunPSK" w:hAnsi="TH SarabunPSK" w:cs="TH SarabunPSK"/>
        <w:sz w:val="28"/>
        <w:szCs w:val="28"/>
      </w:rPr>
      <w:instrText xml:space="preserve">MERGEFORMAT </w:instrText>
    </w:r>
    <w:r w:rsidRPr="00E66CAD">
      <w:rPr>
        <w:rFonts w:ascii="TH SarabunPSK" w:hAnsi="TH SarabunPSK" w:cs="TH SarabunPSK"/>
        <w:sz w:val="28"/>
        <w:szCs w:val="28"/>
      </w:rPr>
      <w:fldChar w:fldCharType="separate"/>
    </w:r>
    <w:r w:rsidR="008E1406">
      <w:rPr>
        <w:rFonts w:ascii="TH SarabunPSK" w:hAnsi="TH SarabunPSK" w:cs="TH SarabunPSK"/>
        <w:noProof/>
        <w:sz w:val="28"/>
        <w:szCs w:val="28"/>
      </w:rPr>
      <w:t>5</w:t>
    </w:r>
    <w:r w:rsidRPr="00E66CAD">
      <w:rPr>
        <w:rFonts w:ascii="TH SarabunPSK" w:hAnsi="TH SarabunPSK" w:cs="TH SarabunPSK"/>
        <w:sz w:val="28"/>
        <w:szCs w:val="28"/>
      </w:rPr>
      <w:fldChar w:fldCharType="end"/>
    </w:r>
  </w:p>
  <w:p w:rsidR="00F950F8" w:rsidRDefault="00F950F8" w:rsidP="00E56E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7E3"/>
    <w:multiLevelType w:val="multilevel"/>
    <w:tmpl w:val="3C88B800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0"/>
        </w:tabs>
        <w:ind w:left="5430" w:hanging="1440"/>
      </w:pPr>
      <w:rPr>
        <w:rFonts w:hint="default"/>
      </w:rPr>
    </w:lvl>
  </w:abstractNum>
  <w:abstractNum w:abstractNumId="1" w15:restartNumberingAfterBreak="0">
    <w:nsid w:val="1C8842E9"/>
    <w:multiLevelType w:val="hybridMultilevel"/>
    <w:tmpl w:val="3F309F7E"/>
    <w:lvl w:ilvl="0" w:tplc="0BA4D9AC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24BD0D8B"/>
    <w:multiLevelType w:val="multilevel"/>
    <w:tmpl w:val="67ACB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3" w15:restartNumberingAfterBreak="0">
    <w:nsid w:val="257E104D"/>
    <w:multiLevelType w:val="hybridMultilevel"/>
    <w:tmpl w:val="3C0C01C4"/>
    <w:lvl w:ilvl="0" w:tplc="BAECA70E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25F13F04"/>
    <w:multiLevelType w:val="hybridMultilevel"/>
    <w:tmpl w:val="7EB670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10C7"/>
    <w:multiLevelType w:val="hybridMultilevel"/>
    <w:tmpl w:val="23421DA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97DC0"/>
    <w:multiLevelType w:val="hybridMultilevel"/>
    <w:tmpl w:val="BE3A35B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91A8D"/>
    <w:multiLevelType w:val="hybridMultilevel"/>
    <w:tmpl w:val="78CEEFAC"/>
    <w:lvl w:ilvl="0" w:tplc="A18C22B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20D59"/>
    <w:multiLevelType w:val="multilevel"/>
    <w:tmpl w:val="8BB89DB8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9" w15:restartNumberingAfterBreak="0">
    <w:nsid w:val="5B73099B"/>
    <w:multiLevelType w:val="multilevel"/>
    <w:tmpl w:val="473E7FC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5"/>
        </w:tabs>
        <w:ind w:left="16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0" w15:restartNumberingAfterBreak="0">
    <w:nsid w:val="691E02FA"/>
    <w:multiLevelType w:val="hybridMultilevel"/>
    <w:tmpl w:val="070A7C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26B7"/>
    <w:rsid w:val="00000619"/>
    <w:rsid w:val="0000080B"/>
    <w:rsid w:val="0000217A"/>
    <w:rsid w:val="00005E74"/>
    <w:rsid w:val="000110A7"/>
    <w:rsid w:val="00020ECD"/>
    <w:rsid w:val="0002102E"/>
    <w:rsid w:val="00021F6A"/>
    <w:rsid w:val="00022C86"/>
    <w:rsid w:val="00030703"/>
    <w:rsid w:val="00033483"/>
    <w:rsid w:val="00041D8A"/>
    <w:rsid w:val="00043DDF"/>
    <w:rsid w:val="0004709C"/>
    <w:rsid w:val="00050C84"/>
    <w:rsid w:val="00052BD3"/>
    <w:rsid w:val="00072194"/>
    <w:rsid w:val="00075482"/>
    <w:rsid w:val="00075FCB"/>
    <w:rsid w:val="00082663"/>
    <w:rsid w:val="00082962"/>
    <w:rsid w:val="00085209"/>
    <w:rsid w:val="00086815"/>
    <w:rsid w:val="00086A60"/>
    <w:rsid w:val="00090F4B"/>
    <w:rsid w:val="00091C57"/>
    <w:rsid w:val="00092AC7"/>
    <w:rsid w:val="0009375A"/>
    <w:rsid w:val="00094A5C"/>
    <w:rsid w:val="00097A67"/>
    <w:rsid w:val="000A1241"/>
    <w:rsid w:val="000A1668"/>
    <w:rsid w:val="000A554C"/>
    <w:rsid w:val="000A74D2"/>
    <w:rsid w:val="000B4314"/>
    <w:rsid w:val="000C12BF"/>
    <w:rsid w:val="000C5A85"/>
    <w:rsid w:val="000C76E4"/>
    <w:rsid w:val="000D16E6"/>
    <w:rsid w:val="000D2FBD"/>
    <w:rsid w:val="000E1E2C"/>
    <w:rsid w:val="000E3277"/>
    <w:rsid w:val="000E42BE"/>
    <w:rsid w:val="000E6918"/>
    <w:rsid w:val="000F0EA9"/>
    <w:rsid w:val="000F2274"/>
    <w:rsid w:val="000F3164"/>
    <w:rsid w:val="000F7C43"/>
    <w:rsid w:val="00112877"/>
    <w:rsid w:val="001167DB"/>
    <w:rsid w:val="001168C6"/>
    <w:rsid w:val="00120E2E"/>
    <w:rsid w:val="001341FB"/>
    <w:rsid w:val="00135CD6"/>
    <w:rsid w:val="00136A67"/>
    <w:rsid w:val="001402B5"/>
    <w:rsid w:val="00142900"/>
    <w:rsid w:val="00143FE3"/>
    <w:rsid w:val="001451CA"/>
    <w:rsid w:val="001474C9"/>
    <w:rsid w:val="0015148B"/>
    <w:rsid w:val="00151645"/>
    <w:rsid w:val="00153F70"/>
    <w:rsid w:val="00155604"/>
    <w:rsid w:val="0015647B"/>
    <w:rsid w:val="001606E4"/>
    <w:rsid w:val="00161350"/>
    <w:rsid w:val="001613DB"/>
    <w:rsid w:val="00161A57"/>
    <w:rsid w:val="00167384"/>
    <w:rsid w:val="00172D74"/>
    <w:rsid w:val="00173991"/>
    <w:rsid w:val="0018261A"/>
    <w:rsid w:val="00183EA2"/>
    <w:rsid w:val="0018546B"/>
    <w:rsid w:val="00187747"/>
    <w:rsid w:val="00192E17"/>
    <w:rsid w:val="00193787"/>
    <w:rsid w:val="001A0734"/>
    <w:rsid w:val="001A13AC"/>
    <w:rsid w:val="001A492F"/>
    <w:rsid w:val="001A6CE8"/>
    <w:rsid w:val="001A7155"/>
    <w:rsid w:val="001B284D"/>
    <w:rsid w:val="001B2A82"/>
    <w:rsid w:val="001B3776"/>
    <w:rsid w:val="001B5A5E"/>
    <w:rsid w:val="001C3788"/>
    <w:rsid w:val="001C46B9"/>
    <w:rsid w:val="001D0CE9"/>
    <w:rsid w:val="001D1084"/>
    <w:rsid w:val="001E2A81"/>
    <w:rsid w:val="001E2E9F"/>
    <w:rsid w:val="001E5036"/>
    <w:rsid w:val="001E6F4B"/>
    <w:rsid w:val="001F604E"/>
    <w:rsid w:val="00202F52"/>
    <w:rsid w:val="002066EE"/>
    <w:rsid w:val="00207677"/>
    <w:rsid w:val="0021423A"/>
    <w:rsid w:val="00217F13"/>
    <w:rsid w:val="0022209E"/>
    <w:rsid w:val="00223C45"/>
    <w:rsid w:val="002327AD"/>
    <w:rsid w:val="0023320A"/>
    <w:rsid w:val="00235224"/>
    <w:rsid w:val="0024280E"/>
    <w:rsid w:val="00245247"/>
    <w:rsid w:val="00245A0E"/>
    <w:rsid w:val="002464A4"/>
    <w:rsid w:val="002469B7"/>
    <w:rsid w:val="00255AFB"/>
    <w:rsid w:val="002576A3"/>
    <w:rsid w:val="00257D81"/>
    <w:rsid w:val="0026081F"/>
    <w:rsid w:val="00261C59"/>
    <w:rsid w:val="00266575"/>
    <w:rsid w:val="0026658D"/>
    <w:rsid w:val="002666ED"/>
    <w:rsid w:val="00280089"/>
    <w:rsid w:val="002918ED"/>
    <w:rsid w:val="0029265A"/>
    <w:rsid w:val="002943EB"/>
    <w:rsid w:val="00297433"/>
    <w:rsid w:val="002A4E68"/>
    <w:rsid w:val="002A5EDD"/>
    <w:rsid w:val="002A7D9B"/>
    <w:rsid w:val="002B1617"/>
    <w:rsid w:val="002B3EED"/>
    <w:rsid w:val="002B4E61"/>
    <w:rsid w:val="002B5F7F"/>
    <w:rsid w:val="002C7B55"/>
    <w:rsid w:val="002D2421"/>
    <w:rsid w:val="002D2472"/>
    <w:rsid w:val="002D3F53"/>
    <w:rsid w:val="002D6198"/>
    <w:rsid w:val="002D6DC9"/>
    <w:rsid w:val="002D6F45"/>
    <w:rsid w:val="002D72F0"/>
    <w:rsid w:val="002E1134"/>
    <w:rsid w:val="002E78BB"/>
    <w:rsid w:val="002F10BB"/>
    <w:rsid w:val="002F7AF2"/>
    <w:rsid w:val="003148D0"/>
    <w:rsid w:val="00315EDD"/>
    <w:rsid w:val="00316B7F"/>
    <w:rsid w:val="0031707A"/>
    <w:rsid w:val="003205F5"/>
    <w:rsid w:val="003215AF"/>
    <w:rsid w:val="00325BCB"/>
    <w:rsid w:val="003262E4"/>
    <w:rsid w:val="00326AD9"/>
    <w:rsid w:val="0033472D"/>
    <w:rsid w:val="003377DB"/>
    <w:rsid w:val="00340F51"/>
    <w:rsid w:val="00342EB2"/>
    <w:rsid w:val="003441C3"/>
    <w:rsid w:val="003464FF"/>
    <w:rsid w:val="00346A1E"/>
    <w:rsid w:val="00347ECE"/>
    <w:rsid w:val="00351A66"/>
    <w:rsid w:val="00352158"/>
    <w:rsid w:val="00355B75"/>
    <w:rsid w:val="00355D8C"/>
    <w:rsid w:val="00360047"/>
    <w:rsid w:val="003619A6"/>
    <w:rsid w:val="003659CC"/>
    <w:rsid w:val="00367DE4"/>
    <w:rsid w:val="003756BE"/>
    <w:rsid w:val="0038062F"/>
    <w:rsid w:val="00381345"/>
    <w:rsid w:val="00381AEA"/>
    <w:rsid w:val="00385ECC"/>
    <w:rsid w:val="00386BFF"/>
    <w:rsid w:val="0039217B"/>
    <w:rsid w:val="0039311B"/>
    <w:rsid w:val="00393C62"/>
    <w:rsid w:val="00393F1D"/>
    <w:rsid w:val="00396143"/>
    <w:rsid w:val="00396D3F"/>
    <w:rsid w:val="003A169F"/>
    <w:rsid w:val="003A3D76"/>
    <w:rsid w:val="003B239D"/>
    <w:rsid w:val="003B5F05"/>
    <w:rsid w:val="003B6183"/>
    <w:rsid w:val="003B6594"/>
    <w:rsid w:val="003C52F8"/>
    <w:rsid w:val="003C6A17"/>
    <w:rsid w:val="003D3418"/>
    <w:rsid w:val="003E6CAA"/>
    <w:rsid w:val="003F4752"/>
    <w:rsid w:val="003F4F66"/>
    <w:rsid w:val="003F59D8"/>
    <w:rsid w:val="003F5EB6"/>
    <w:rsid w:val="0040152C"/>
    <w:rsid w:val="00402ACA"/>
    <w:rsid w:val="0040649A"/>
    <w:rsid w:val="004102D4"/>
    <w:rsid w:val="00413E70"/>
    <w:rsid w:val="00415C10"/>
    <w:rsid w:val="00421707"/>
    <w:rsid w:val="004221DA"/>
    <w:rsid w:val="00424212"/>
    <w:rsid w:val="00424F22"/>
    <w:rsid w:val="00426675"/>
    <w:rsid w:val="004306F5"/>
    <w:rsid w:val="004340EF"/>
    <w:rsid w:val="00435E59"/>
    <w:rsid w:val="004370D0"/>
    <w:rsid w:val="00437443"/>
    <w:rsid w:val="0044084F"/>
    <w:rsid w:val="00442DB6"/>
    <w:rsid w:val="00442EDD"/>
    <w:rsid w:val="004437CE"/>
    <w:rsid w:val="00445C91"/>
    <w:rsid w:val="0045093C"/>
    <w:rsid w:val="0045601B"/>
    <w:rsid w:val="00471B63"/>
    <w:rsid w:val="0047236C"/>
    <w:rsid w:val="00473A8A"/>
    <w:rsid w:val="004907B8"/>
    <w:rsid w:val="00491E8A"/>
    <w:rsid w:val="0049778D"/>
    <w:rsid w:val="00497C94"/>
    <w:rsid w:val="004A3446"/>
    <w:rsid w:val="004B0000"/>
    <w:rsid w:val="004B03DF"/>
    <w:rsid w:val="004B56AA"/>
    <w:rsid w:val="004B5B60"/>
    <w:rsid w:val="004C550E"/>
    <w:rsid w:val="004C582F"/>
    <w:rsid w:val="004D2836"/>
    <w:rsid w:val="004D4327"/>
    <w:rsid w:val="004D4FA5"/>
    <w:rsid w:val="004D6FF9"/>
    <w:rsid w:val="004E121A"/>
    <w:rsid w:val="004E1CAE"/>
    <w:rsid w:val="004E37FF"/>
    <w:rsid w:val="004F0EEA"/>
    <w:rsid w:val="004F2728"/>
    <w:rsid w:val="004F4E3C"/>
    <w:rsid w:val="004F6273"/>
    <w:rsid w:val="005047E1"/>
    <w:rsid w:val="00505A2C"/>
    <w:rsid w:val="00506D05"/>
    <w:rsid w:val="00515D74"/>
    <w:rsid w:val="00516400"/>
    <w:rsid w:val="005220CC"/>
    <w:rsid w:val="00526B38"/>
    <w:rsid w:val="00531F08"/>
    <w:rsid w:val="0053248E"/>
    <w:rsid w:val="00532A9F"/>
    <w:rsid w:val="00533AFB"/>
    <w:rsid w:val="00534934"/>
    <w:rsid w:val="00536F8B"/>
    <w:rsid w:val="005378BF"/>
    <w:rsid w:val="00537C15"/>
    <w:rsid w:val="00545454"/>
    <w:rsid w:val="0055151D"/>
    <w:rsid w:val="005604C3"/>
    <w:rsid w:val="0056138C"/>
    <w:rsid w:val="005675F4"/>
    <w:rsid w:val="00571289"/>
    <w:rsid w:val="00572504"/>
    <w:rsid w:val="0057333B"/>
    <w:rsid w:val="005733C2"/>
    <w:rsid w:val="005772C2"/>
    <w:rsid w:val="0058269B"/>
    <w:rsid w:val="00585C39"/>
    <w:rsid w:val="00591E41"/>
    <w:rsid w:val="00596DC1"/>
    <w:rsid w:val="005A0364"/>
    <w:rsid w:val="005A2619"/>
    <w:rsid w:val="005A6558"/>
    <w:rsid w:val="005B2B04"/>
    <w:rsid w:val="005C0B8E"/>
    <w:rsid w:val="005D0340"/>
    <w:rsid w:val="005D0618"/>
    <w:rsid w:val="005D1C7D"/>
    <w:rsid w:val="005D34E1"/>
    <w:rsid w:val="005D7171"/>
    <w:rsid w:val="005D7B36"/>
    <w:rsid w:val="005E0927"/>
    <w:rsid w:val="005E1F5A"/>
    <w:rsid w:val="005F4A9D"/>
    <w:rsid w:val="005F58BD"/>
    <w:rsid w:val="0060026A"/>
    <w:rsid w:val="00600A93"/>
    <w:rsid w:val="00606554"/>
    <w:rsid w:val="0061155F"/>
    <w:rsid w:val="00612A92"/>
    <w:rsid w:val="00612E42"/>
    <w:rsid w:val="006139FC"/>
    <w:rsid w:val="00630225"/>
    <w:rsid w:val="006304E0"/>
    <w:rsid w:val="0063439F"/>
    <w:rsid w:val="00650D78"/>
    <w:rsid w:val="006546CB"/>
    <w:rsid w:val="00662F92"/>
    <w:rsid w:val="00664177"/>
    <w:rsid w:val="00680FFE"/>
    <w:rsid w:val="00683B0F"/>
    <w:rsid w:val="00684391"/>
    <w:rsid w:val="00684DF0"/>
    <w:rsid w:val="00694DCD"/>
    <w:rsid w:val="006A212E"/>
    <w:rsid w:val="006A3B89"/>
    <w:rsid w:val="006A6859"/>
    <w:rsid w:val="006B2613"/>
    <w:rsid w:val="006B2751"/>
    <w:rsid w:val="006B4153"/>
    <w:rsid w:val="006B6AFF"/>
    <w:rsid w:val="006B6CB4"/>
    <w:rsid w:val="006B6DD2"/>
    <w:rsid w:val="006D0125"/>
    <w:rsid w:val="006D070A"/>
    <w:rsid w:val="006D20A6"/>
    <w:rsid w:val="006D349B"/>
    <w:rsid w:val="006D42E7"/>
    <w:rsid w:val="006D4A8F"/>
    <w:rsid w:val="006D525D"/>
    <w:rsid w:val="006D6EEE"/>
    <w:rsid w:val="006E1B3C"/>
    <w:rsid w:val="006E65DC"/>
    <w:rsid w:val="006F19BE"/>
    <w:rsid w:val="007048A1"/>
    <w:rsid w:val="0071421C"/>
    <w:rsid w:val="007149A2"/>
    <w:rsid w:val="00720952"/>
    <w:rsid w:val="00733DC6"/>
    <w:rsid w:val="00736647"/>
    <w:rsid w:val="00740411"/>
    <w:rsid w:val="00741361"/>
    <w:rsid w:val="00744C5B"/>
    <w:rsid w:val="00751C9C"/>
    <w:rsid w:val="00755B21"/>
    <w:rsid w:val="00761687"/>
    <w:rsid w:val="00764629"/>
    <w:rsid w:val="007650F5"/>
    <w:rsid w:val="00772A43"/>
    <w:rsid w:val="00777450"/>
    <w:rsid w:val="007822DC"/>
    <w:rsid w:val="00784030"/>
    <w:rsid w:val="007857F4"/>
    <w:rsid w:val="007916D4"/>
    <w:rsid w:val="0079792B"/>
    <w:rsid w:val="007A22AA"/>
    <w:rsid w:val="007A6AA8"/>
    <w:rsid w:val="007B6DF2"/>
    <w:rsid w:val="007C2977"/>
    <w:rsid w:val="007C568E"/>
    <w:rsid w:val="007C5757"/>
    <w:rsid w:val="007D01D6"/>
    <w:rsid w:val="007D39E6"/>
    <w:rsid w:val="007D51A7"/>
    <w:rsid w:val="007D5628"/>
    <w:rsid w:val="007D6BEC"/>
    <w:rsid w:val="007E6BD6"/>
    <w:rsid w:val="007E7DF0"/>
    <w:rsid w:val="007F52A6"/>
    <w:rsid w:val="007F6FBB"/>
    <w:rsid w:val="00801E3A"/>
    <w:rsid w:val="008030C8"/>
    <w:rsid w:val="0080790B"/>
    <w:rsid w:val="00815EDA"/>
    <w:rsid w:val="008176D9"/>
    <w:rsid w:val="00834909"/>
    <w:rsid w:val="00835911"/>
    <w:rsid w:val="00837B36"/>
    <w:rsid w:val="00840980"/>
    <w:rsid w:val="0084374F"/>
    <w:rsid w:val="00844208"/>
    <w:rsid w:val="00853E22"/>
    <w:rsid w:val="00854A87"/>
    <w:rsid w:val="00855D53"/>
    <w:rsid w:val="00857517"/>
    <w:rsid w:val="008615E2"/>
    <w:rsid w:val="00863585"/>
    <w:rsid w:val="00867B68"/>
    <w:rsid w:val="00870E22"/>
    <w:rsid w:val="00880F0E"/>
    <w:rsid w:val="00887BF7"/>
    <w:rsid w:val="0089052E"/>
    <w:rsid w:val="0089388E"/>
    <w:rsid w:val="00893C5F"/>
    <w:rsid w:val="008A3044"/>
    <w:rsid w:val="008A32EA"/>
    <w:rsid w:val="008B0B1B"/>
    <w:rsid w:val="008B140E"/>
    <w:rsid w:val="008B347E"/>
    <w:rsid w:val="008B3585"/>
    <w:rsid w:val="008B3ACB"/>
    <w:rsid w:val="008B7CB0"/>
    <w:rsid w:val="008C6A3D"/>
    <w:rsid w:val="008D47F6"/>
    <w:rsid w:val="008D78AE"/>
    <w:rsid w:val="008E1406"/>
    <w:rsid w:val="008F4527"/>
    <w:rsid w:val="009016D2"/>
    <w:rsid w:val="00913420"/>
    <w:rsid w:val="009142A4"/>
    <w:rsid w:val="0092138F"/>
    <w:rsid w:val="00924DF9"/>
    <w:rsid w:val="00925B9E"/>
    <w:rsid w:val="009277B9"/>
    <w:rsid w:val="00930EBF"/>
    <w:rsid w:val="00932D49"/>
    <w:rsid w:val="00937AFF"/>
    <w:rsid w:val="00937BE7"/>
    <w:rsid w:val="00940A0F"/>
    <w:rsid w:val="00941204"/>
    <w:rsid w:val="00943B9B"/>
    <w:rsid w:val="00943F25"/>
    <w:rsid w:val="0094543B"/>
    <w:rsid w:val="00946D19"/>
    <w:rsid w:val="00950319"/>
    <w:rsid w:val="00953F94"/>
    <w:rsid w:val="009571D5"/>
    <w:rsid w:val="00964483"/>
    <w:rsid w:val="00965BFC"/>
    <w:rsid w:val="00973BCD"/>
    <w:rsid w:val="0097500A"/>
    <w:rsid w:val="009779EF"/>
    <w:rsid w:val="00980CF6"/>
    <w:rsid w:val="00981B7B"/>
    <w:rsid w:val="009832D2"/>
    <w:rsid w:val="00993133"/>
    <w:rsid w:val="009B1656"/>
    <w:rsid w:val="009B2581"/>
    <w:rsid w:val="009B54D0"/>
    <w:rsid w:val="009C3A95"/>
    <w:rsid w:val="009C5100"/>
    <w:rsid w:val="009D1AD5"/>
    <w:rsid w:val="009D482E"/>
    <w:rsid w:val="009E1B99"/>
    <w:rsid w:val="009E1D55"/>
    <w:rsid w:val="009E4265"/>
    <w:rsid w:val="009E6667"/>
    <w:rsid w:val="009F285F"/>
    <w:rsid w:val="009F2920"/>
    <w:rsid w:val="009F2D19"/>
    <w:rsid w:val="009F45F2"/>
    <w:rsid w:val="009F4AA8"/>
    <w:rsid w:val="009F5161"/>
    <w:rsid w:val="009F52D5"/>
    <w:rsid w:val="009F7DA5"/>
    <w:rsid w:val="00A01E40"/>
    <w:rsid w:val="00A126BA"/>
    <w:rsid w:val="00A149EF"/>
    <w:rsid w:val="00A152D8"/>
    <w:rsid w:val="00A270F8"/>
    <w:rsid w:val="00A27A5B"/>
    <w:rsid w:val="00A314BF"/>
    <w:rsid w:val="00A36E70"/>
    <w:rsid w:val="00A46E00"/>
    <w:rsid w:val="00A50DB8"/>
    <w:rsid w:val="00A6441E"/>
    <w:rsid w:val="00A65907"/>
    <w:rsid w:val="00A6590E"/>
    <w:rsid w:val="00A661DC"/>
    <w:rsid w:val="00A66E87"/>
    <w:rsid w:val="00A74415"/>
    <w:rsid w:val="00A879A5"/>
    <w:rsid w:val="00A93CF4"/>
    <w:rsid w:val="00A958A2"/>
    <w:rsid w:val="00A964F6"/>
    <w:rsid w:val="00A96662"/>
    <w:rsid w:val="00A9711A"/>
    <w:rsid w:val="00AA02B7"/>
    <w:rsid w:val="00AA0E4E"/>
    <w:rsid w:val="00AA2788"/>
    <w:rsid w:val="00AA3801"/>
    <w:rsid w:val="00AB2E14"/>
    <w:rsid w:val="00AB370E"/>
    <w:rsid w:val="00AB41B7"/>
    <w:rsid w:val="00AB556B"/>
    <w:rsid w:val="00AD6015"/>
    <w:rsid w:val="00AE27ED"/>
    <w:rsid w:val="00AF2641"/>
    <w:rsid w:val="00AF4F84"/>
    <w:rsid w:val="00B1034D"/>
    <w:rsid w:val="00B114DE"/>
    <w:rsid w:val="00B11545"/>
    <w:rsid w:val="00B13808"/>
    <w:rsid w:val="00B13C64"/>
    <w:rsid w:val="00B341E6"/>
    <w:rsid w:val="00B4066B"/>
    <w:rsid w:val="00B41B32"/>
    <w:rsid w:val="00B43397"/>
    <w:rsid w:val="00B43A87"/>
    <w:rsid w:val="00B52A1D"/>
    <w:rsid w:val="00B57D54"/>
    <w:rsid w:val="00B60052"/>
    <w:rsid w:val="00B6266D"/>
    <w:rsid w:val="00B65ABA"/>
    <w:rsid w:val="00B70AF0"/>
    <w:rsid w:val="00B73D71"/>
    <w:rsid w:val="00B75946"/>
    <w:rsid w:val="00B77EE6"/>
    <w:rsid w:val="00B85D51"/>
    <w:rsid w:val="00B92683"/>
    <w:rsid w:val="00B932C0"/>
    <w:rsid w:val="00B93E6B"/>
    <w:rsid w:val="00B94C2F"/>
    <w:rsid w:val="00B96598"/>
    <w:rsid w:val="00BA1C24"/>
    <w:rsid w:val="00BA2A92"/>
    <w:rsid w:val="00BA7F85"/>
    <w:rsid w:val="00BB0EE8"/>
    <w:rsid w:val="00BB251E"/>
    <w:rsid w:val="00BC571E"/>
    <w:rsid w:val="00BC5E59"/>
    <w:rsid w:val="00BD4BF7"/>
    <w:rsid w:val="00BD7725"/>
    <w:rsid w:val="00BD7A9A"/>
    <w:rsid w:val="00BF2673"/>
    <w:rsid w:val="00BF3C4C"/>
    <w:rsid w:val="00C0793E"/>
    <w:rsid w:val="00C141F0"/>
    <w:rsid w:val="00C14705"/>
    <w:rsid w:val="00C15BD5"/>
    <w:rsid w:val="00C15C36"/>
    <w:rsid w:val="00C15D5F"/>
    <w:rsid w:val="00C16ECF"/>
    <w:rsid w:val="00C16F75"/>
    <w:rsid w:val="00C2016D"/>
    <w:rsid w:val="00C237BF"/>
    <w:rsid w:val="00C25EBE"/>
    <w:rsid w:val="00C26573"/>
    <w:rsid w:val="00C26840"/>
    <w:rsid w:val="00C33C45"/>
    <w:rsid w:val="00C3634B"/>
    <w:rsid w:val="00C369FA"/>
    <w:rsid w:val="00C36FE7"/>
    <w:rsid w:val="00C37E29"/>
    <w:rsid w:val="00C426B7"/>
    <w:rsid w:val="00C51676"/>
    <w:rsid w:val="00C524C7"/>
    <w:rsid w:val="00C56E54"/>
    <w:rsid w:val="00C625C0"/>
    <w:rsid w:val="00C67714"/>
    <w:rsid w:val="00C70607"/>
    <w:rsid w:val="00C72FFF"/>
    <w:rsid w:val="00C77067"/>
    <w:rsid w:val="00C8047E"/>
    <w:rsid w:val="00C806A9"/>
    <w:rsid w:val="00C94431"/>
    <w:rsid w:val="00C94893"/>
    <w:rsid w:val="00C96477"/>
    <w:rsid w:val="00CA0789"/>
    <w:rsid w:val="00CA3B0D"/>
    <w:rsid w:val="00CA4DCA"/>
    <w:rsid w:val="00CA7FEE"/>
    <w:rsid w:val="00CB0B9C"/>
    <w:rsid w:val="00CB31B1"/>
    <w:rsid w:val="00CC7E15"/>
    <w:rsid w:val="00CD0300"/>
    <w:rsid w:val="00CD1A07"/>
    <w:rsid w:val="00CD1CE8"/>
    <w:rsid w:val="00CE08B6"/>
    <w:rsid w:val="00CE2D21"/>
    <w:rsid w:val="00CE30E4"/>
    <w:rsid w:val="00CE3996"/>
    <w:rsid w:val="00CE7522"/>
    <w:rsid w:val="00CE7A77"/>
    <w:rsid w:val="00CE7C71"/>
    <w:rsid w:val="00CF0944"/>
    <w:rsid w:val="00CF3151"/>
    <w:rsid w:val="00D02B3B"/>
    <w:rsid w:val="00D05287"/>
    <w:rsid w:val="00D057C1"/>
    <w:rsid w:val="00D12141"/>
    <w:rsid w:val="00D17364"/>
    <w:rsid w:val="00D17F7C"/>
    <w:rsid w:val="00D2157B"/>
    <w:rsid w:val="00D2267E"/>
    <w:rsid w:val="00D249C1"/>
    <w:rsid w:val="00D30F69"/>
    <w:rsid w:val="00D31105"/>
    <w:rsid w:val="00D312AD"/>
    <w:rsid w:val="00D34894"/>
    <w:rsid w:val="00D352C8"/>
    <w:rsid w:val="00D37B62"/>
    <w:rsid w:val="00D44160"/>
    <w:rsid w:val="00D54BCB"/>
    <w:rsid w:val="00D567FE"/>
    <w:rsid w:val="00D65B74"/>
    <w:rsid w:val="00D65BE4"/>
    <w:rsid w:val="00D678BB"/>
    <w:rsid w:val="00D702B4"/>
    <w:rsid w:val="00D705DE"/>
    <w:rsid w:val="00D72CCA"/>
    <w:rsid w:val="00D7626B"/>
    <w:rsid w:val="00D813EA"/>
    <w:rsid w:val="00D81D25"/>
    <w:rsid w:val="00D8374A"/>
    <w:rsid w:val="00D8563E"/>
    <w:rsid w:val="00D866CC"/>
    <w:rsid w:val="00D94CB7"/>
    <w:rsid w:val="00D95BE8"/>
    <w:rsid w:val="00D972E5"/>
    <w:rsid w:val="00DA214F"/>
    <w:rsid w:val="00DB1AA4"/>
    <w:rsid w:val="00DB7F49"/>
    <w:rsid w:val="00DC119A"/>
    <w:rsid w:val="00DC1538"/>
    <w:rsid w:val="00DC1829"/>
    <w:rsid w:val="00DC1A8C"/>
    <w:rsid w:val="00DC2BED"/>
    <w:rsid w:val="00DC3A1E"/>
    <w:rsid w:val="00DC4088"/>
    <w:rsid w:val="00DD5BB7"/>
    <w:rsid w:val="00DE2BB1"/>
    <w:rsid w:val="00DE5752"/>
    <w:rsid w:val="00DE5D6C"/>
    <w:rsid w:val="00DE5E75"/>
    <w:rsid w:val="00DE65AE"/>
    <w:rsid w:val="00DF297D"/>
    <w:rsid w:val="00DF523D"/>
    <w:rsid w:val="00DF53B5"/>
    <w:rsid w:val="00DF7E5C"/>
    <w:rsid w:val="00E00CB9"/>
    <w:rsid w:val="00E00FC4"/>
    <w:rsid w:val="00E03E87"/>
    <w:rsid w:val="00E0474D"/>
    <w:rsid w:val="00E04C71"/>
    <w:rsid w:val="00E053D1"/>
    <w:rsid w:val="00E05E8F"/>
    <w:rsid w:val="00E07902"/>
    <w:rsid w:val="00E07F22"/>
    <w:rsid w:val="00E10BDE"/>
    <w:rsid w:val="00E16F1A"/>
    <w:rsid w:val="00E22857"/>
    <w:rsid w:val="00E25089"/>
    <w:rsid w:val="00E42244"/>
    <w:rsid w:val="00E45083"/>
    <w:rsid w:val="00E5394B"/>
    <w:rsid w:val="00E567B1"/>
    <w:rsid w:val="00E56EEC"/>
    <w:rsid w:val="00E63819"/>
    <w:rsid w:val="00E63A5A"/>
    <w:rsid w:val="00E66CAD"/>
    <w:rsid w:val="00E72C1D"/>
    <w:rsid w:val="00E74EE8"/>
    <w:rsid w:val="00E77582"/>
    <w:rsid w:val="00E777E4"/>
    <w:rsid w:val="00E80071"/>
    <w:rsid w:val="00E832DB"/>
    <w:rsid w:val="00E84311"/>
    <w:rsid w:val="00E91081"/>
    <w:rsid w:val="00E915F8"/>
    <w:rsid w:val="00E96EF3"/>
    <w:rsid w:val="00EA0DCD"/>
    <w:rsid w:val="00EA1DAC"/>
    <w:rsid w:val="00EA3FE4"/>
    <w:rsid w:val="00EA791C"/>
    <w:rsid w:val="00EB7065"/>
    <w:rsid w:val="00EC62F5"/>
    <w:rsid w:val="00EC7C9C"/>
    <w:rsid w:val="00ED0B18"/>
    <w:rsid w:val="00EE081D"/>
    <w:rsid w:val="00EE3541"/>
    <w:rsid w:val="00EE4313"/>
    <w:rsid w:val="00EE577C"/>
    <w:rsid w:val="00EE79BA"/>
    <w:rsid w:val="00EE7FF4"/>
    <w:rsid w:val="00EF3EE8"/>
    <w:rsid w:val="00EF5DF7"/>
    <w:rsid w:val="00EF6299"/>
    <w:rsid w:val="00F0098A"/>
    <w:rsid w:val="00F15415"/>
    <w:rsid w:val="00F163A5"/>
    <w:rsid w:val="00F2218D"/>
    <w:rsid w:val="00F245FA"/>
    <w:rsid w:val="00F25BD8"/>
    <w:rsid w:val="00F265B9"/>
    <w:rsid w:val="00F343F4"/>
    <w:rsid w:val="00F34E58"/>
    <w:rsid w:val="00F42E74"/>
    <w:rsid w:val="00F47C65"/>
    <w:rsid w:val="00F549F5"/>
    <w:rsid w:val="00F559DF"/>
    <w:rsid w:val="00F649B4"/>
    <w:rsid w:val="00F64E49"/>
    <w:rsid w:val="00F65999"/>
    <w:rsid w:val="00F77028"/>
    <w:rsid w:val="00F91D73"/>
    <w:rsid w:val="00F94296"/>
    <w:rsid w:val="00F950F8"/>
    <w:rsid w:val="00F974E1"/>
    <w:rsid w:val="00FA438A"/>
    <w:rsid w:val="00FA4A11"/>
    <w:rsid w:val="00FA64F9"/>
    <w:rsid w:val="00FA716D"/>
    <w:rsid w:val="00FB1E2B"/>
    <w:rsid w:val="00FB544D"/>
    <w:rsid w:val="00FB664F"/>
    <w:rsid w:val="00FB7B64"/>
    <w:rsid w:val="00FC1FE3"/>
    <w:rsid w:val="00FC2411"/>
    <w:rsid w:val="00FD2261"/>
    <w:rsid w:val="00FD2F5E"/>
    <w:rsid w:val="00FD6335"/>
    <w:rsid w:val="00FE37EE"/>
    <w:rsid w:val="00FE39D2"/>
    <w:rsid w:val="00FE5A5A"/>
    <w:rsid w:val="00FE6BC0"/>
    <w:rsid w:val="00FF2C65"/>
    <w:rsid w:val="00FF309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F229B"/>
  <w15:docId w15:val="{4C32BB8A-7503-4D06-9678-394E17E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2BD3"/>
    <w:rPr>
      <w:rFonts w:ascii="DilleniaUPC" w:eastAsia="Cordia New" w:hAnsi="DilleniaUPC" w:cs="DilleniaUPC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3C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6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6A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7714"/>
  </w:style>
  <w:style w:type="character" w:styleId="Hyperlink">
    <w:name w:val="Hyperlink"/>
    <w:basedOn w:val="DefaultParagraphFont"/>
    <w:rsid w:val="00D312A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684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68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51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o\Desktop\&#3627;&#3617;&#3623;&#3618;&#3648;&#3621;&#3655;&#3585;&#3648;&#3588;&#3619;&#3639;&#3629;&#3586;&#3656;&#3634;&#3618;%20update\RU_report-0602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RU_report-06022008</Template>
  <TotalTime>42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รายงานผลการดำเนินการ                                           6 เดือน</vt:lpstr>
    </vt:vector>
  </TitlesOfParts>
  <Company>rdo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                                           6 เดือน</dc:title>
  <dc:creator>rdo</dc:creator>
  <cp:lastModifiedBy>Dell</cp:lastModifiedBy>
  <cp:revision>20</cp:revision>
  <cp:lastPrinted>2011-02-02T04:00:00Z</cp:lastPrinted>
  <dcterms:created xsi:type="dcterms:W3CDTF">2015-10-16T07:36:00Z</dcterms:created>
  <dcterms:modified xsi:type="dcterms:W3CDTF">2023-08-03T04:11:00Z</dcterms:modified>
</cp:coreProperties>
</file>